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A2125F4" w14:textId="2959F48C" w:rsidR="0035565D" w:rsidRPr="00EC6E0C" w:rsidRDefault="002D72F8" w:rsidP="0035565D">
      <w:pPr>
        <w:pStyle w:val="KonuBal"/>
      </w:pPr>
      <w:r w:rsidRPr="002D72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CF835" wp14:editId="16532322">
                <wp:simplePos x="0" y="0"/>
                <wp:positionH relativeFrom="margin">
                  <wp:posOffset>1296670</wp:posOffset>
                </wp:positionH>
                <wp:positionV relativeFrom="margin">
                  <wp:posOffset>-114490</wp:posOffset>
                </wp:positionV>
                <wp:extent cx="3284855" cy="688340"/>
                <wp:effectExtent l="0" t="0" r="0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3A5940" w14:textId="77777777" w:rsidR="002D72F8" w:rsidRPr="00707D48" w:rsidRDefault="002D72F8" w:rsidP="002D72F8">
                            <w:pPr>
                              <w:spacing w:after="0" w:line="18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B3838"/>
                                <w:sz w:val="96"/>
                                <w:szCs w:val="96"/>
                              </w:rPr>
                            </w:pPr>
                            <w:r w:rsidRPr="00707D48">
                              <w:rPr>
                                <w:rFonts w:ascii="Times New Roman" w:hAnsi="Times New Roman" w:cs="Times New Roman"/>
                                <w:b/>
                                <w:color w:val="3B3838"/>
                                <w:sz w:val="96"/>
                                <w:szCs w:val="96"/>
                              </w:rPr>
                              <w:t>MJH</w:t>
                            </w:r>
                          </w:p>
                          <w:p w14:paraId="637EAD5D" w14:textId="77777777" w:rsidR="002D72F8" w:rsidRPr="00973807" w:rsidRDefault="002D72F8" w:rsidP="002D72F8">
                            <w:pPr>
                              <w:spacing w:after="0" w:line="18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F83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1pt;margin-top:-9pt;width:258.65pt;height:54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" stroked="f" strokeweight=".25pt">
                <v:stroke joinstyle="round" endcap="round"/>
                <v:textbox inset="0,0,0,0">
                  <w:txbxContent>
                    <w:p w14:paraId="123A5940" w14:textId="77777777" w:rsidR="002D72F8" w:rsidRPr="00707D48" w:rsidRDefault="002D72F8" w:rsidP="002D72F8">
                      <w:pPr>
                        <w:spacing w:after="0" w:line="18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3B3838"/>
                          <w:sz w:val="96"/>
                          <w:szCs w:val="96"/>
                        </w:rPr>
                      </w:pPr>
                      <w:r w:rsidRPr="00707D48">
                        <w:rPr>
                          <w:rFonts w:ascii="Times New Roman" w:hAnsi="Times New Roman" w:cs="Times New Roman"/>
                          <w:b/>
                          <w:color w:val="3B3838"/>
                          <w:sz w:val="96"/>
                          <w:szCs w:val="96"/>
                        </w:rPr>
                        <w:t>MJH</w:t>
                      </w:r>
                    </w:p>
                    <w:p w14:paraId="637EAD5D" w14:textId="77777777" w:rsidR="002D72F8" w:rsidRPr="00973807" w:rsidRDefault="002D72F8" w:rsidP="002D72F8">
                      <w:pPr>
                        <w:spacing w:after="0" w:line="18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80808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72F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380B413" wp14:editId="5107CD23">
                <wp:simplePos x="0" y="0"/>
                <wp:positionH relativeFrom="margin">
                  <wp:posOffset>4599940</wp:posOffset>
                </wp:positionH>
                <wp:positionV relativeFrom="paragraph">
                  <wp:posOffset>25400</wp:posOffset>
                </wp:positionV>
                <wp:extent cx="1209040" cy="40132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A836" w14:textId="77777777" w:rsidR="002D72F8" w:rsidRPr="00113731" w:rsidRDefault="002D72F8" w:rsidP="002D72F8">
                            <w:pPr>
                              <w:spacing w:after="0" w:line="240" w:lineRule="auto"/>
                              <w:ind w:right="-113"/>
                              <w:jc w:val="right"/>
                              <w:rPr>
                                <w:rFonts w:ascii="Minion Pro Disp" w:hAnsi="Minion Pro Disp"/>
                                <w:iCs/>
                                <w:color w:val="4A442A" w:themeColor="background2" w:themeShade="4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13731">
                              <w:rPr>
                                <w:rFonts w:ascii="Minion Pro Disp" w:hAnsi="Minion Pro Disp"/>
                                <w:iCs/>
                                <w:color w:val="4A442A" w:themeColor="background2" w:themeShade="40"/>
                                <w:spacing w:val="-4"/>
                                <w:sz w:val="16"/>
                                <w:szCs w:val="16"/>
                              </w:rPr>
                              <w:t>http://mjh.akdeniz.edu.tr</w:t>
                            </w:r>
                          </w:p>
                          <w:p w14:paraId="25BACC20" w14:textId="77777777" w:rsidR="002D72F8" w:rsidRPr="00113731" w:rsidRDefault="002D72F8" w:rsidP="002D72F8">
                            <w:pPr>
                              <w:spacing w:after="0" w:line="240" w:lineRule="auto"/>
                              <w:ind w:right="-113"/>
                              <w:jc w:val="right"/>
                              <w:rPr>
                                <w:rFonts w:ascii="Minion Pro Disp" w:hAnsi="Minion Pro Disp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13731">
                              <w:rPr>
                                <w:rFonts w:ascii="Minion Pro Disp" w:hAnsi="Minion Pro Disp"/>
                                <w:iCs/>
                                <w:color w:val="4A442A" w:themeColor="background2" w:themeShade="40"/>
                                <w:spacing w:val="-4"/>
                                <w:sz w:val="16"/>
                                <w:szCs w:val="16"/>
                              </w:rPr>
                              <w:t>mjh@akdeniz.edu.tr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B413" id="_x0000_s1027" type="#_x0000_t202" style="position:absolute;margin-left:362.2pt;margin-top:2pt;width:95.2pt;height:31.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" stroked="f">
                <v:textbox>
                  <w:txbxContent>
                    <w:p w14:paraId="0DCDA836" w14:textId="77777777" w:rsidR="002D72F8" w:rsidRPr="00113731" w:rsidRDefault="002D72F8" w:rsidP="002D72F8">
                      <w:pPr>
                        <w:spacing w:after="0" w:line="240" w:lineRule="auto"/>
                        <w:ind w:right="-113"/>
                        <w:jc w:val="right"/>
                        <w:rPr>
                          <w:rFonts w:ascii="Minion Pro Disp" w:hAnsi="Minion Pro Disp"/>
                          <w:iCs/>
                          <w:color w:val="4A442A" w:themeColor="background2" w:themeShade="40"/>
                          <w:spacing w:val="-4"/>
                          <w:sz w:val="16"/>
                          <w:szCs w:val="16"/>
                        </w:rPr>
                      </w:pPr>
                      <w:r w:rsidRPr="00113731">
                        <w:rPr>
                          <w:rFonts w:ascii="Minion Pro Disp" w:hAnsi="Minion Pro Disp"/>
                          <w:iCs/>
                          <w:color w:val="4A442A" w:themeColor="background2" w:themeShade="40"/>
                          <w:spacing w:val="-4"/>
                          <w:sz w:val="16"/>
                          <w:szCs w:val="16"/>
                        </w:rPr>
                        <w:t>http://mjh.akdeniz.edu.tr</w:t>
                      </w:r>
                    </w:p>
                    <w:p w14:paraId="25BACC20" w14:textId="77777777" w:rsidR="002D72F8" w:rsidRPr="00113731" w:rsidRDefault="002D72F8" w:rsidP="002D72F8">
                      <w:pPr>
                        <w:spacing w:after="0" w:line="240" w:lineRule="auto"/>
                        <w:ind w:right="-113"/>
                        <w:jc w:val="right"/>
                        <w:rPr>
                          <w:rFonts w:ascii="Minion Pro Disp" w:hAnsi="Minion Pro Disp"/>
                          <w:color w:val="808080"/>
                          <w:sz w:val="14"/>
                          <w:szCs w:val="14"/>
                        </w:rPr>
                      </w:pPr>
                      <w:r w:rsidRPr="00113731">
                        <w:rPr>
                          <w:rFonts w:ascii="Minion Pro Disp" w:hAnsi="Minion Pro Disp"/>
                          <w:iCs/>
                          <w:color w:val="4A442A" w:themeColor="background2" w:themeShade="40"/>
                          <w:spacing w:val="-4"/>
                          <w:sz w:val="16"/>
                          <w:szCs w:val="16"/>
                        </w:rPr>
                        <w:t>mjh@akdeniz.edu.tr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72F8">
        <w:rPr>
          <w:noProof/>
        </w:rPr>
        <w:drawing>
          <wp:anchor distT="0" distB="0" distL="114300" distR="114300" simplePos="0" relativeHeight="251695104" behindDoc="0" locked="0" layoutInCell="1" allowOverlap="1" wp14:anchorId="1542E84F" wp14:editId="2D81362B">
            <wp:simplePos x="0" y="0"/>
            <wp:positionH relativeFrom="margin">
              <wp:posOffset>52705</wp:posOffset>
            </wp:positionH>
            <wp:positionV relativeFrom="margin">
              <wp:posOffset>-112395</wp:posOffset>
            </wp:positionV>
            <wp:extent cx="666750" cy="512445"/>
            <wp:effectExtent l="0" t="0" r="0" b="190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F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1E0DEB" wp14:editId="0BD2B548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647700" cy="24765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BD6C" w14:textId="77777777" w:rsidR="002D72F8" w:rsidRPr="00113731" w:rsidRDefault="002D72F8" w:rsidP="002D72F8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Minion Pro Disp" w:hAnsi="Minion Pro Disp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 Disp" w:hAnsi="Minion Pro Disp"/>
                                <w:iCs/>
                                <w:color w:val="4A442A" w:themeColor="background2" w:themeShade="40"/>
                                <w:spacing w:val="-4"/>
                                <w:sz w:val="16"/>
                                <w:szCs w:val="16"/>
                              </w:rPr>
                              <w:t>MJH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0DEB" id="_x0000_s1028" type="#_x0000_t202" style="position:absolute;margin-left:0;margin-top:38.2pt;width:51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" stroked="f">
                <v:textbox>
                  <w:txbxContent>
                    <w:p w14:paraId="0A35BD6C" w14:textId="77777777" w:rsidR="002D72F8" w:rsidRPr="00113731" w:rsidRDefault="002D72F8" w:rsidP="002D72F8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Minion Pro Disp" w:hAnsi="Minion Pro Disp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Minion Pro Disp" w:hAnsi="Minion Pro Disp"/>
                          <w:iCs/>
                          <w:color w:val="4A442A" w:themeColor="background2" w:themeShade="40"/>
                          <w:spacing w:val="-4"/>
                          <w:sz w:val="16"/>
                          <w:szCs w:val="16"/>
                        </w:rPr>
                        <w:t>MJH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1C537" w14:textId="22A0F540" w:rsidR="00A074C7" w:rsidRPr="00EC6E0C" w:rsidRDefault="002D72F8" w:rsidP="00583F48">
      <w:pPr>
        <w:jc w:val="center"/>
        <w:rPr>
          <w:b/>
          <w:color w:val="808080"/>
          <w:sz w:val="20"/>
          <w:szCs w:val="20"/>
        </w:rPr>
      </w:pPr>
      <w:r>
        <w:rPr>
          <w:rFonts w:ascii="Minion Pro Disp" w:hAnsi="Minion Pro Disp" w:cs="Times New Roman"/>
          <w:color w:val="808080"/>
          <w:sz w:val="20"/>
          <w:szCs w:val="20"/>
          <w14:textOutline w14:w="9525" w14:cap="rnd" w14:cmpd="sng" w14:algn="ctr">
            <w14:gradFill>
              <w14:gsLst>
                <w14:gs w14:pos="0">
                  <w14:schemeClr w14:val="bg1">
                    <w14:lumMod w14:val="65000"/>
                  </w14:schemeClr>
                </w14:gs>
                <w14:gs w14:pos="33000">
                  <w14:schemeClr w14:val="bg1">
                    <w14:lumMod w14:val="6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br/>
      </w:r>
      <w:r>
        <w:rPr>
          <w:rFonts w:ascii="Minion Pro Disp" w:hAnsi="Minion Pro Disp" w:cs="Times New Roman"/>
          <w:color w:val="808080"/>
          <w:sz w:val="20"/>
          <w:szCs w:val="20"/>
          <w14:textOutline w14:w="9525" w14:cap="rnd" w14:cmpd="sng" w14:algn="ctr">
            <w14:gradFill>
              <w14:gsLst>
                <w14:gs w14:pos="0">
                  <w14:schemeClr w14:val="bg1">
                    <w14:lumMod w14:val="65000"/>
                  </w14:schemeClr>
                </w14:gs>
                <w14:gs w14:pos="33000">
                  <w14:schemeClr w14:val="bg1">
                    <w14:lumMod w14:val="6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br/>
      </w:r>
      <w:r w:rsidR="00397318" w:rsidRPr="00D82046">
        <w:rPr>
          <w:rFonts w:ascii="Times New Roman" w:hAnsi="Times New Roman" w:cs="Times New Roman"/>
          <w:b/>
          <w:color w:val="3B3838"/>
          <w:sz w:val="20"/>
          <w:szCs w:val="20"/>
          <w:lang w:val="en-US"/>
        </w:rPr>
        <w:t>MEDITERRANEAN JOURNAL OF HUMANITIES</w:t>
      </w:r>
      <w:r w:rsidR="009A01A3" w:rsidRPr="00EC6E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59623" wp14:editId="75AED1E8">
                <wp:simplePos x="0" y="0"/>
                <wp:positionH relativeFrom="margin">
                  <wp:posOffset>5176602</wp:posOffset>
                </wp:positionH>
                <wp:positionV relativeFrom="paragraph">
                  <wp:posOffset>339090</wp:posOffset>
                </wp:positionV>
                <wp:extent cx="622300" cy="223520"/>
                <wp:effectExtent l="0" t="0" r="6350" b="508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0C79E" w14:textId="77777777" w:rsidR="009A01A3" w:rsidRPr="00236569" w:rsidRDefault="009A01A3" w:rsidP="009A01A3">
                            <w:pPr>
                              <w:spacing w:after="0" w:line="180" w:lineRule="atLeast"/>
                              <w:jc w:val="center"/>
                              <w:rPr>
                                <w:rFonts w:ascii="Minion Pro Disp" w:hAnsi="Minion Pro Disp"/>
                                <w:bCs/>
                                <w:sz w:val="20"/>
                                <w:szCs w:val="20"/>
                              </w:rPr>
                            </w:pPr>
                            <w:r w:rsidRPr="00236569">
                              <w:rPr>
                                <w:rFonts w:ascii="Minion Pro Disp" w:hAnsi="Minion Pro Disp"/>
                                <w:bCs/>
                                <w:sz w:val="20"/>
                                <w:szCs w:val="20"/>
                              </w:rPr>
                              <w:t>…/…/2021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59623" id="_x0000_s1029" type="#_x0000_t202" style="position:absolute;left:0;text-align:left;margin-left:407.6pt;margin-top:26.7pt;width:49pt;height:17.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" stroked="f" strokeweight=".25pt">
                <v:stroke joinstyle="round" endcap="round"/>
                <v:textbox inset="0,0,0,0">
                  <w:txbxContent>
                    <w:p w14:paraId="7660C79E" w14:textId="77777777" w:rsidR="009A01A3" w:rsidRPr="00236569" w:rsidRDefault="009A01A3" w:rsidP="009A01A3">
                      <w:pPr>
                        <w:spacing w:after="0" w:line="180" w:lineRule="atLeast"/>
                        <w:jc w:val="center"/>
                        <w:rPr>
                          <w:rFonts w:ascii="Minion Pro Disp" w:hAnsi="Minion Pro Disp"/>
                          <w:bCs/>
                          <w:sz w:val="20"/>
                          <w:szCs w:val="20"/>
                        </w:rPr>
                      </w:pPr>
                      <w:r w:rsidRPr="00236569">
                        <w:rPr>
                          <w:rFonts w:ascii="Minion Pro Disp" w:hAnsi="Minion Pro Disp"/>
                          <w:bCs/>
                          <w:sz w:val="20"/>
                          <w:szCs w:val="20"/>
                        </w:rPr>
                        <w:t>…/…/2021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600" w:rsidRPr="00EC6E0C">
        <w:rPr>
          <w:rFonts w:ascii="Minion Pro Disp" w:hAnsi="Minion Pro Disp" w:cs="Times New Roman"/>
          <w:color w:val="808080"/>
          <w:sz w:val="20"/>
          <w:szCs w:val="20"/>
          <w14:textOutline w14:w="9525" w14:cap="rnd" w14:cmpd="sng" w14:algn="ctr">
            <w14:gradFill>
              <w14:gsLst>
                <w14:gs w14:pos="0">
                  <w14:schemeClr w14:val="bg1">
                    <w14:lumMod w14:val="65000"/>
                  </w14:schemeClr>
                </w14:gs>
                <w14:gs w14:pos="33000">
                  <w14:schemeClr w14:val="bg1">
                    <w14:lumMod w14:val="6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br/>
      </w:r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(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This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 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document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 can be sent 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to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 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the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 "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relevant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 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authority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" 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when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 xml:space="preserve"> </w:t>
      </w:r>
      <w:proofErr w:type="spellStart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necessary</w:t>
      </w:r>
      <w:proofErr w:type="spellEnd"/>
      <w:r w:rsidR="00EC6E0C" w:rsidRPr="00EC6E0C">
        <w:rPr>
          <w:rFonts w:ascii="Minion Pro Disp" w:hAnsi="Minion Pro Disp"/>
          <w:b/>
          <w:color w:val="808080"/>
          <w:sz w:val="20"/>
          <w:szCs w:val="20"/>
        </w:rPr>
        <w:t>).</w:t>
      </w:r>
      <w:r w:rsidR="009A01A3" w:rsidRPr="00EC6E0C">
        <w:rPr>
          <w:noProof/>
          <w:lang w:eastAsia="tr-TR"/>
        </w:rPr>
        <w:t xml:space="preserve"> </w:t>
      </w:r>
    </w:p>
    <w:p w14:paraId="4387853B" w14:textId="4270F25E" w:rsidR="00E42462" w:rsidRPr="00EC6E0C" w:rsidRDefault="00EC6E0C" w:rsidP="00526DCA">
      <w:pPr>
        <w:spacing w:before="360" w:after="120"/>
        <w:jc w:val="both"/>
        <w:rPr>
          <w:rFonts w:ascii="Minion Pro Disp" w:hAnsi="Minion Pro Disp"/>
          <w:b/>
        </w:rPr>
      </w:pPr>
      <w:r w:rsidRPr="00EC6E0C">
        <w:rPr>
          <w:rFonts w:ascii="Minion Pro Disp" w:hAnsi="Minion Pro Disp"/>
          <w:lang w:val="en-GB"/>
        </w:rPr>
        <w:t xml:space="preserve">Dear ……………………, I respectfully request that you submit your assessment concerning the article entitled, “……………………………………………….”, which has been submitted to be published in this edition of our </w:t>
      </w:r>
      <w:r w:rsidR="002D72F8">
        <w:rPr>
          <w:rFonts w:ascii="Minion Pro Disp" w:hAnsi="Minion Pro Disp"/>
          <w:lang w:val="en-GB"/>
        </w:rPr>
        <w:t>MJH</w:t>
      </w:r>
      <w:r w:rsidRPr="00EC6E0C">
        <w:rPr>
          <w:rFonts w:ascii="Minion Pro Disp" w:hAnsi="Minion Pro Disp"/>
          <w:lang w:val="en-GB"/>
        </w:rPr>
        <w:t xml:space="preserve"> journal, by presenting your views on the text where necessary, or on an additional page and completing and returning the below form, by ../../2021</w:t>
      </w:r>
      <w:r w:rsidR="00E42462" w:rsidRPr="00EC6E0C">
        <w:rPr>
          <w:rFonts w:ascii="Minion Pro Disp" w:hAnsi="Minion Pro Disp"/>
        </w:rPr>
        <w:t>.</w:t>
      </w:r>
    </w:p>
    <w:p w14:paraId="410EEF64" w14:textId="77777777" w:rsidR="00760F51" w:rsidRPr="00EC6E0C" w:rsidRDefault="00E42462" w:rsidP="00526DCA">
      <w:pPr>
        <w:spacing w:after="120"/>
        <w:ind w:left="6521" w:right="425"/>
        <w:jc w:val="center"/>
        <w:outlineLvl w:val="0"/>
        <w:rPr>
          <w:rFonts w:ascii="Minion Pro Disp" w:hAnsi="Minion Pro Disp"/>
        </w:rPr>
      </w:pPr>
      <w:r w:rsidRPr="00EC6E0C">
        <w:rPr>
          <w:rFonts w:ascii="Minion Pro Disp" w:hAnsi="Minion Pro Disp"/>
        </w:rPr>
        <w:t>Prof. Dr. Murat ARSLAN</w:t>
      </w:r>
    </w:p>
    <w:p w14:paraId="7502A9B0" w14:textId="394DBD8D" w:rsidR="00E42462" w:rsidRPr="00EC6E0C" w:rsidRDefault="00EC6E0C" w:rsidP="00526DCA">
      <w:pPr>
        <w:tabs>
          <w:tab w:val="left" w:pos="7088"/>
        </w:tabs>
        <w:spacing w:after="120"/>
        <w:ind w:left="6521" w:right="425"/>
        <w:jc w:val="center"/>
        <w:outlineLvl w:val="0"/>
        <w:rPr>
          <w:rFonts w:ascii="Minion Pro Disp" w:hAnsi="Minion Pro Disp"/>
          <w:b/>
          <w:color w:val="FF0000"/>
        </w:rPr>
      </w:pPr>
      <w:r w:rsidRPr="00EC6E0C">
        <w:rPr>
          <w:rFonts w:ascii="Minion Pro Disp" w:hAnsi="Minion Pro Disp"/>
        </w:rPr>
        <w:t>Editor-in-</w:t>
      </w:r>
      <w:proofErr w:type="spellStart"/>
      <w:r w:rsidRPr="00EC6E0C">
        <w:rPr>
          <w:rFonts w:ascii="Minion Pro Disp" w:hAnsi="Minion Pro Disp"/>
        </w:rPr>
        <w:t>Chief</w:t>
      </w:r>
      <w:proofErr w:type="spellEnd"/>
    </w:p>
    <w:tbl>
      <w:tblPr>
        <w:tblStyle w:val="TabloKlavuzu"/>
        <w:tblW w:w="12144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  <w:gridCol w:w="236"/>
      </w:tblGrid>
      <w:tr w:rsidR="00CF2ED7" w:rsidRPr="00EC6E0C" w14:paraId="3CEE32BC" w14:textId="77777777" w:rsidTr="002D72F8">
        <w:trPr>
          <w:trHeight w:val="493"/>
        </w:trPr>
        <w:tc>
          <w:tcPr>
            <w:tcW w:w="11908" w:type="dxa"/>
            <w:shd w:val="clear" w:color="auto" w:fill="DBE5F1"/>
          </w:tcPr>
          <w:p w14:paraId="0234C764" w14:textId="17361FB6" w:rsidR="00CF2ED7" w:rsidRPr="00EC6E0C" w:rsidRDefault="00EC6E0C" w:rsidP="000D4DD3">
            <w:pPr>
              <w:spacing w:before="120" w:after="120"/>
              <w:jc w:val="center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REFEREE ASSESSMENT FORM</w:t>
            </w:r>
          </w:p>
        </w:tc>
        <w:tc>
          <w:tcPr>
            <w:tcW w:w="236" w:type="dxa"/>
            <w:shd w:val="clear" w:color="auto" w:fill="DBE5F1"/>
          </w:tcPr>
          <w:p w14:paraId="3DD203F2" w14:textId="77777777" w:rsidR="00CF2ED7" w:rsidRPr="00EC6E0C" w:rsidRDefault="00CF2ED7" w:rsidP="00CF2ED7">
            <w:pPr>
              <w:spacing w:before="120"/>
              <w:jc w:val="center"/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F2ED7" w:rsidRPr="00EC6E0C" w14:paraId="0C829255" w14:textId="77777777" w:rsidTr="00172600">
        <w:trPr>
          <w:trHeight w:val="306"/>
        </w:trPr>
        <w:tc>
          <w:tcPr>
            <w:tcW w:w="11908" w:type="dxa"/>
            <w:shd w:val="clear" w:color="auto" w:fill="FFFFFF" w:themeFill="background1"/>
          </w:tcPr>
          <w:p w14:paraId="191D1C48" w14:textId="2F013B70" w:rsidR="00BC2F3B" w:rsidRPr="00EC6E0C" w:rsidRDefault="00EC6E0C" w:rsidP="00B366E1">
            <w:pPr>
              <w:spacing w:before="240" w:after="240"/>
              <w:ind w:left="1134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Title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 of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Article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:</w:t>
            </w:r>
          </w:p>
        </w:tc>
        <w:tc>
          <w:tcPr>
            <w:tcW w:w="236" w:type="dxa"/>
            <w:shd w:val="clear" w:color="auto" w:fill="F7F7F7"/>
          </w:tcPr>
          <w:p w14:paraId="0CD2C2A9" w14:textId="77777777" w:rsidR="00CF2ED7" w:rsidRPr="00EC6E0C" w:rsidRDefault="00CF2ED7" w:rsidP="004704D7">
            <w:pPr>
              <w:spacing w:before="120"/>
              <w:ind w:left="601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</w:p>
        </w:tc>
      </w:tr>
      <w:tr w:rsidR="00CF2ED7" w:rsidRPr="00EC6E0C" w14:paraId="35A9F733" w14:textId="77777777" w:rsidTr="002D72F8">
        <w:trPr>
          <w:trHeight w:val="493"/>
        </w:trPr>
        <w:tc>
          <w:tcPr>
            <w:tcW w:w="11908" w:type="dxa"/>
            <w:shd w:val="clear" w:color="auto" w:fill="DBE5F1"/>
          </w:tcPr>
          <w:p w14:paraId="08347E8E" w14:textId="061C136D" w:rsidR="00CF2ED7" w:rsidRPr="00EC6E0C" w:rsidRDefault="00EC6E0C" w:rsidP="000D4DD3">
            <w:pPr>
              <w:spacing w:before="120" w:after="120"/>
              <w:jc w:val="center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CONTACT INFORMATION</w:t>
            </w:r>
          </w:p>
        </w:tc>
        <w:tc>
          <w:tcPr>
            <w:tcW w:w="236" w:type="dxa"/>
            <w:shd w:val="clear" w:color="auto" w:fill="DBE5F1"/>
          </w:tcPr>
          <w:p w14:paraId="60E7BF7D" w14:textId="77777777" w:rsidR="00CF2ED7" w:rsidRPr="00EC6E0C" w:rsidRDefault="00CF2ED7" w:rsidP="00CF2ED7">
            <w:pPr>
              <w:spacing w:before="120"/>
              <w:jc w:val="center"/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C6E0C" w:rsidRPr="00EC6E0C" w14:paraId="1B04B204" w14:textId="77777777" w:rsidTr="00172600">
        <w:trPr>
          <w:trHeight w:val="306"/>
        </w:trPr>
        <w:tc>
          <w:tcPr>
            <w:tcW w:w="11908" w:type="dxa"/>
            <w:shd w:val="clear" w:color="auto" w:fill="FFFFFF" w:themeFill="background1"/>
          </w:tcPr>
          <w:p w14:paraId="547D42BB" w14:textId="02C596FC" w:rsidR="00EC6E0C" w:rsidRPr="00EC6E0C" w:rsidRDefault="00EC6E0C" w:rsidP="00EC6E0C">
            <w:pPr>
              <w:spacing w:line="300" w:lineRule="exact"/>
              <w:ind w:left="1134"/>
              <w:rPr>
                <w:rFonts w:ascii="Minion Pro Disp" w:hAnsi="Minion Pro Disp" w:cs="Times New Roman"/>
                <w:b/>
                <w:color w:val="595959" w:themeColor="text1" w:themeTint="A6"/>
              </w:rPr>
            </w:pPr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Name &amp; SURNAME (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Title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):  </w:t>
            </w:r>
          </w:p>
        </w:tc>
        <w:tc>
          <w:tcPr>
            <w:tcW w:w="236" w:type="dxa"/>
            <w:shd w:val="clear" w:color="auto" w:fill="F7F7F7"/>
          </w:tcPr>
          <w:p w14:paraId="6475ECA7" w14:textId="77777777" w:rsidR="00EC6E0C" w:rsidRPr="00EC6E0C" w:rsidRDefault="00EC6E0C" w:rsidP="00EC6E0C">
            <w:pPr>
              <w:spacing w:before="120" w:after="120"/>
              <w:ind w:left="595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</w:p>
        </w:tc>
      </w:tr>
      <w:tr w:rsidR="00EC6E0C" w:rsidRPr="00EC6E0C" w14:paraId="413DC455" w14:textId="77777777" w:rsidTr="00172600">
        <w:trPr>
          <w:trHeight w:val="293"/>
        </w:trPr>
        <w:tc>
          <w:tcPr>
            <w:tcW w:w="11908" w:type="dxa"/>
            <w:shd w:val="clear" w:color="auto" w:fill="FFFFFF" w:themeFill="background1"/>
          </w:tcPr>
          <w:p w14:paraId="1E2DF3C9" w14:textId="71C26F48" w:rsidR="00EC6E0C" w:rsidRPr="00EC6E0C" w:rsidRDefault="00EC6E0C" w:rsidP="00EC6E0C">
            <w:pPr>
              <w:spacing w:line="300" w:lineRule="exact"/>
              <w:ind w:left="1134"/>
              <w:rPr>
                <w:rFonts w:ascii="Minion Pro Disp" w:hAnsi="Minion Pro Disp" w:cs="Times New Roman"/>
                <w:b/>
                <w:color w:val="595959" w:themeColor="text1" w:themeTint="A6"/>
              </w:rPr>
            </w:pP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Contact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Address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:  </w:t>
            </w:r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br/>
            </w:r>
          </w:p>
        </w:tc>
        <w:tc>
          <w:tcPr>
            <w:tcW w:w="236" w:type="dxa"/>
            <w:shd w:val="clear" w:color="auto" w:fill="F7F7F7"/>
          </w:tcPr>
          <w:p w14:paraId="63EE1F90" w14:textId="77777777" w:rsidR="00EC6E0C" w:rsidRPr="00EC6E0C" w:rsidRDefault="00EC6E0C" w:rsidP="00EC6E0C">
            <w:pPr>
              <w:spacing w:before="120" w:after="120"/>
              <w:ind w:left="601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</w:p>
        </w:tc>
      </w:tr>
      <w:tr w:rsidR="00EC6E0C" w:rsidRPr="00EC6E0C" w14:paraId="723D5D58" w14:textId="77777777" w:rsidTr="00172600">
        <w:trPr>
          <w:trHeight w:val="293"/>
        </w:trPr>
        <w:tc>
          <w:tcPr>
            <w:tcW w:w="11908" w:type="dxa"/>
            <w:shd w:val="clear" w:color="auto" w:fill="FFFFFF" w:themeFill="background1"/>
          </w:tcPr>
          <w:p w14:paraId="79A1D5BB" w14:textId="27463BF7" w:rsidR="00EC6E0C" w:rsidRPr="00EC6E0C" w:rsidRDefault="00EC6E0C" w:rsidP="00EC6E0C">
            <w:pPr>
              <w:spacing w:line="300" w:lineRule="exact"/>
              <w:ind w:left="1134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Phone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Number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: </w:t>
            </w:r>
          </w:p>
        </w:tc>
        <w:tc>
          <w:tcPr>
            <w:tcW w:w="236" w:type="dxa"/>
            <w:shd w:val="clear" w:color="auto" w:fill="F7F7F7"/>
          </w:tcPr>
          <w:p w14:paraId="50915381" w14:textId="77777777" w:rsidR="00EC6E0C" w:rsidRPr="00EC6E0C" w:rsidRDefault="00EC6E0C" w:rsidP="00EC6E0C">
            <w:pPr>
              <w:spacing w:before="120" w:after="120"/>
              <w:ind w:left="601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</w:p>
        </w:tc>
      </w:tr>
      <w:tr w:rsidR="00EC6E0C" w:rsidRPr="00EC6E0C" w14:paraId="60187CCC" w14:textId="77777777" w:rsidTr="00172600">
        <w:trPr>
          <w:trHeight w:val="293"/>
        </w:trPr>
        <w:tc>
          <w:tcPr>
            <w:tcW w:w="11908" w:type="dxa"/>
            <w:shd w:val="clear" w:color="auto" w:fill="FFFFFF" w:themeFill="background1"/>
          </w:tcPr>
          <w:p w14:paraId="3732DEDF" w14:textId="176272FB" w:rsidR="00EC6E0C" w:rsidRPr="00EC6E0C" w:rsidRDefault="00EC6E0C" w:rsidP="00EC6E0C">
            <w:pPr>
              <w:spacing w:line="300" w:lineRule="exact"/>
              <w:ind w:left="1134" w:right="1769"/>
              <w:rPr>
                <w:rFonts w:ascii="Minion Pro Disp" w:hAnsi="Minion Pro Disp" w:cs="Times New Roman"/>
                <w:b/>
                <w:color w:val="595959" w:themeColor="text1" w:themeTint="A6"/>
              </w:rPr>
            </w:pP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Date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 xml:space="preserve">: </w:t>
            </w:r>
          </w:p>
        </w:tc>
        <w:tc>
          <w:tcPr>
            <w:tcW w:w="236" w:type="dxa"/>
            <w:shd w:val="clear" w:color="auto" w:fill="F7F7F7"/>
          </w:tcPr>
          <w:p w14:paraId="359CEC0D" w14:textId="77777777" w:rsidR="00EC6E0C" w:rsidRPr="00EC6E0C" w:rsidRDefault="00EC6E0C" w:rsidP="00EC6E0C">
            <w:pPr>
              <w:spacing w:before="120" w:after="120"/>
              <w:ind w:left="601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</w:p>
        </w:tc>
      </w:tr>
      <w:tr w:rsidR="00EC6E0C" w:rsidRPr="00EC6E0C" w14:paraId="2A3B3694" w14:textId="77777777" w:rsidTr="00172600">
        <w:trPr>
          <w:trHeight w:val="293"/>
        </w:trPr>
        <w:tc>
          <w:tcPr>
            <w:tcW w:w="11908" w:type="dxa"/>
            <w:shd w:val="clear" w:color="auto" w:fill="FFFFFF" w:themeFill="background1"/>
          </w:tcPr>
          <w:p w14:paraId="2678824A" w14:textId="0FD373C4" w:rsidR="00EC6E0C" w:rsidRPr="00EC6E0C" w:rsidRDefault="00EC6E0C" w:rsidP="00EC6E0C">
            <w:pPr>
              <w:spacing w:after="120" w:line="300" w:lineRule="exact"/>
              <w:ind w:left="1134" w:right="2761"/>
              <w:jc w:val="right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  <w:proofErr w:type="spellStart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Signature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 w:themeColor="text1" w:themeTint="A6"/>
              </w:rPr>
              <w:t>:</w:t>
            </w:r>
          </w:p>
        </w:tc>
        <w:tc>
          <w:tcPr>
            <w:tcW w:w="236" w:type="dxa"/>
            <w:shd w:val="clear" w:color="auto" w:fill="F7F7F7"/>
          </w:tcPr>
          <w:p w14:paraId="782B2519" w14:textId="77777777" w:rsidR="00EC6E0C" w:rsidRPr="00EC6E0C" w:rsidRDefault="00EC6E0C" w:rsidP="00EC6E0C">
            <w:pPr>
              <w:spacing w:before="120" w:after="120"/>
              <w:ind w:left="601"/>
              <w:rPr>
                <w:rFonts w:ascii="Minion Pro Disp" w:hAnsi="Minion Pro Disp" w:cs="Times New Roman"/>
                <w:bCs/>
                <w:color w:val="595959" w:themeColor="text1" w:themeTint="A6"/>
              </w:rPr>
            </w:pPr>
          </w:p>
        </w:tc>
      </w:tr>
      <w:tr w:rsidR="00CF2ED7" w:rsidRPr="00EC6E0C" w14:paraId="2289EFF3" w14:textId="77777777" w:rsidTr="002D72F8">
        <w:trPr>
          <w:trHeight w:val="493"/>
        </w:trPr>
        <w:tc>
          <w:tcPr>
            <w:tcW w:w="11908" w:type="dxa"/>
            <w:shd w:val="clear" w:color="auto" w:fill="DBE5F1"/>
          </w:tcPr>
          <w:p w14:paraId="3CA9A767" w14:textId="53DD5D68" w:rsidR="00CF2ED7" w:rsidRPr="00EC6E0C" w:rsidRDefault="00EC6E0C" w:rsidP="000D4DD3">
            <w:pPr>
              <w:spacing w:before="120" w:after="120" w:line="300" w:lineRule="exact"/>
              <w:jc w:val="center"/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279400" w14:dist="12700" w14:dir="5700000" w14:sx="87000" w14:sy="87000" w14:kx="0" w14:ky="0" w14:algn="t">
                  <w14:srgbClr w14:val="000000">
                    <w14:alpha w14:val="46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REFEREE’S OPINION</w:t>
            </w: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(</w:t>
            </w:r>
            <w:proofErr w:type="spellStart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Please</w:t>
            </w:r>
            <w:proofErr w:type="spellEnd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mark  as</w:t>
            </w:r>
            <w:proofErr w:type="gramEnd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appropriate</w:t>
            </w:r>
            <w:proofErr w:type="spellEnd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36" w:type="dxa"/>
            <w:shd w:val="clear" w:color="auto" w:fill="DBE5F1"/>
          </w:tcPr>
          <w:p w14:paraId="5387F9E0" w14:textId="77777777" w:rsidR="00CF2ED7" w:rsidRPr="00EC6E0C" w:rsidRDefault="00CF2ED7" w:rsidP="00CF2ED7">
            <w:pPr>
              <w:spacing w:before="120"/>
              <w:jc w:val="center"/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W w:w="11202" w:type="dxa"/>
        <w:tblInd w:w="-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55"/>
        <w:gridCol w:w="70"/>
        <w:gridCol w:w="2907"/>
        <w:gridCol w:w="2977"/>
        <w:gridCol w:w="2413"/>
        <w:gridCol w:w="709"/>
        <w:gridCol w:w="851"/>
        <w:gridCol w:w="780"/>
        <w:gridCol w:w="70"/>
      </w:tblGrid>
      <w:tr w:rsidR="00760F51" w:rsidRPr="00EC6E0C" w14:paraId="590F3E0D" w14:textId="77777777" w:rsidTr="00EC6E0C">
        <w:trPr>
          <w:gridBefore w:val="1"/>
          <w:wBefore w:w="70" w:type="dxa"/>
          <w:trHeight w:val="338"/>
        </w:trPr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0C7147F" w14:textId="77777777" w:rsidR="0008239B" w:rsidRPr="00EC6E0C" w:rsidRDefault="0008239B" w:rsidP="00760F51">
            <w:pPr>
              <w:spacing w:after="0" w:line="240" w:lineRule="auto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106A101A" w14:textId="77777777" w:rsidR="0008239B" w:rsidRPr="00EC6E0C" w:rsidRDefault="0008239B" w:rsidP="004704D7">
            <w:pPr>
              <w:spacing w:after="0" w:line="240" w:lineRule="auto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FF85F41" w14:textId="510629CF" w:rsidR="0008239B" w:rsidRPr="00EC6E0C" w:rsidRDefault="0027441C" w:rsidP="00711987">
            <w:pPr>
              <w:spacing w:before="120" w:after="120" w:line="240" w:lineRule="auto"/>
              <w:jc w:val="center"/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  <w:t>YES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6B2818" w14:textId="59E582D0" w:rsidR="0008239B" w:rsidRPr="00EC6E0C" w:rsidRDefault="0027441C" w:rsidP="0090515F">
            <w:pPr>
              <w:spacing w:before="120" w:after="120" w:line="240" w:lineRule="auto"/>
              <w:jc w:val="center"/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  <w:t>PARTLY</w:t>
            </w:r>
            <w:r w:rsidR="0090515F" w:rsidRPr="00EC6E0C"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57EDCE46" w14:textId="3E0A467B" w:rsidR="0008239B" w:rsidRPr="00EC6E0C" w:rsidRDefault="00051ED3" w:rsidP="00BA3D97">
            <w:pPr>
              <w:spacing w:before="120" w:after="120" w:line="240" w:lineRule="auto"/>
              <w:jc w:val="center"/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0"/>
                <w:szCs w:val="20"/>
                <w:lang w:eastAsia="tr-TR" w:bidi="he-IL"/>
              </w:rPr>
              <w:t>NO</w:t>
            </w:r>
          </w:p>
        </w:tc>
      </w:tr>
      <w:tr w:rsidR="00EC6E0C" w:rsidRPr="00EC6E0C" w14:paraId="6617A695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8CC64C5" w14:textId="77777777" w:rsidR="00EC6E0C" w:rsidRPr="00EC6E0C" w:rsidRDefault="00EC6E0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1442B090" w14:textId="44FC8EBD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Do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title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abstract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keywords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reflect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content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of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article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? 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90953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5D7C335E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36390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00CB79B0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34097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190814EE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6E6C14B6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45E8958" w14:textId="77777777" w:rsidR="00EC6E0C" w:rsidRPr="00EC6E0C" w:rsidRDefault="00EC6E0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2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29C7C3A5" w14:textId="29595C2C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Is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text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understandable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clear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enough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5906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6FA96023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212753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4FDA1EB1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6904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7DD84F6D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33582A02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3637DBB" w14:textId="77777777" w:rsidR="00EC6E0C" w:rsidRPr="00EC6E0C" w:rsidRDefault="00EC6E0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3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5ADB5343" w14:textId="62B9B724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Has it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been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written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in a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flowing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language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avoiding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repetitions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has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terminology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been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used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correctly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tc>
          <w:tcPr>
            <w:tcW w:w="709" w:type="dxa"/>
            <w:shd w:val="clear" w:color="auto" w:fill="auto"/>
            <w:noWrap/>
          </w:tcPr>
          <w:p w14:paraId="2B16137F" w14:textId="77777777" w:rsidR="00EC6E0C" w:rsidRPr="00EC6E0C" w:rsidRDefault="00EC6E0C" w:rsidP="00EC6E0C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F6C708" w14:textId="77777777" w:rsidR="00EC6E0C" w:rsidRPr="00EC6E0C" w:rsidRDefault="00EC6E0C" w:rsidP="00EC6E0C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</w:p>
        </w:tc>
        <w:tc>
          <w:tcPr>
            <w:tcW w:w="850" w:type="dxa"/>
            <w:gridSpan w:val="2"/>
          </w:tcPr>
          <w:p w14:paraId="7E3E33DA" w14:textId="77777777" w:rsidR="00EC6E0C" w:rsidRPr="00EC6E0C" w:rsidRDefault="00EC6E0C" w:rsidP="00EC6E0C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</w:p>
        </w:tc>
      </w:tr>
      <w:tr w:rsidR="00EC6E0C" w:rsidRPr="00EC6E0C" w14:paraId="3EB305D0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505349" w14:textId="77777777" w:rsidR="00EC6E0C" w:rsidRPr="00EC6E0C" w:rsidRDefault="00EC6E0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4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1C97F914" w14:textId="50DEA7CC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terms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related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to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source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languages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(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such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 as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Assurian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Hittian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, Ancient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Greek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, Latin,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Arabic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Ottoman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etc</w:t>
            </w:r>
            <w:proofErr w:type="spellEnd"/>
            <w:proofErr w:type="gram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.</w:t>
            </w: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)</w:t>
            </w:r>
            <w:proofErr w:type="gram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specified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correctly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grammer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/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spelling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rules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followed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34946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0D3B3AC7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noWrap/>
          </w:tcPr>
          <w:p w14:paraId="344A94D9" w14:textId="77777777" w:rsidR="00EC6E0C" w:rsidRPr="00EC6E0C" w:rsidRDefault="00A23A2D" w:rsidP="00EC6E0C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  <w:sdt>
              <w:sdtPr>
                <w:rPr>
                  <w:rFonts w:ascii="Minion Pro Disp" w:eastAsia="Times New Roman" w:hAnsi="Minion Pro Disp" w:cs="Times New Roman"/>
                  <w:color w:val="595959"/>
                  <w:lang w:eastAsia="tr-TR" w:bidi="he-IL"/>
                </w:rPr>
                <w:id w:val="-11900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0C"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sdtContent>
            </w:sdt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61062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2C3D1749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29586D48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F2E289" w14:textId="77777777" w:rsidR="00EC6E0C" w:rsidRPr="00EC6E0C" w:rsidRDefault="00EC6E0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5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24E9AA24" w14:textId="67E65810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Are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discussions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interpretations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suitable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for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scientific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pacing w:val="-2"/>
                <w:sz w:val="21"/>
                <w:szCs w:val="21"/>
                <w:lang w:eastAsia="tr-TR" w:bidi="he-IL"/>
              </w:rPr>
              <w:t>methods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26920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3330F109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91570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779BA475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6139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29011391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1F723317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hideMark/>
          </w:tcPr>
          <w:p w14:paraId="40652132" w14:textId="15A68784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6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02B7644B" w14:textId="02B69B7A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original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primary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sources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current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studies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on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subject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matter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taken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into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consideration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9867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508F3EA7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59330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2263695C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62458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5ACDACFC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6FD467E4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hideMark/>
          </w:tcPr>
          <w:p w14:paraId="7B1EB046" w14:textId="74A22418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7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635D731A" w14:textId="23162176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figures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(</w:t>
            </w:r>
            <w:proofErr w:type="spellStart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photograph</w:t>
            </w:r>
            <w:proofErr w:type="spellEnd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map</w:t>
            </w:r>
            <w:proofErr w:type="spellEnd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drawing</w:t>
            </w:r>
            <w:proofErr w:type="spellEnd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2D72F8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etc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.)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suitable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for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content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66662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13158816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95254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3C126D17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37208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29EFCE91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440AF4C0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  <w:hideMark/>
          </w:tcPr>
          <w:p w14:paraId="42A28027" w14:textId="076DD0BB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lastRenderedPageBreak/>
              <w:t>8</w:t>
            </w:r>
          </w:p>
        </w:tc>
        <w:tc>
          <w:tcPr>
            <w:tcW w:w="8297" w:type="dxa"/>
            <w:gridSpan w:val="3"/>
            <w:shd w:val="clear" w:color="auto" w:fill="auto"/>
            <w:noWrap/>
            <w:hideMark/>
          </w:tcPr>
          <w:p w14:paraId="6F1B286A" w14:textId="7CBC7E7C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Is a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special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permission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required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for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use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of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material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culture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remains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and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figures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?  </w:t>
            </w: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br/>
              <w:t>(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If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yes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,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please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specify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it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under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r w:rsidRPr="00EC6E0C">
              <w:rPr>
                <w:rFonts w:ascii="Minion Pro Disp" w:eastAsia="Times New Roman" w:hAnsi="Minion Pro Disp" w:cs="Times New Roman"/>
                <w:i/>
                <w:color w:val="595959"/>
                <w:sz w:val="21"/>
                <w:szCs w:val="21"/>
                <w:lang w:val="en-US" w:eastAsia="tr-TR" w:bidi="he-IL"/>
              </w:rPr>
              <w:t>Referee’s Opinions and Recommendation</w:t>
            </w: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</w:tcPr>
          <w:p w14:paraId="7FEA58F3" w14:textId="77777777" w:rsidR="00EC6E0C" w:rsidRPr="00EC6E0C" w:rsidRDefault="00A23A2D" w:rsidP="00EC6E0C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  <w:sdt>
              <w:sdtPr>
                <w:rPr>
                  <w:rFonts w:ascii="Minion Pro Disp" w:eastAsia="Times New Roman" w:hAnsi="Minion Pro Disp" w:cs="Times New Roman"/>
                  <w:color w:val="595959"/>
                  <w:lang w:eastAsia="tr-TR" w:bidi="he-IL"/>
                </w:rPr>
                <w:id w:val="14998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0C"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noWrap/>
          </w:tcPr>
          <w:p w14:paraId="5C635896" w14:textId="77777777" w:rsidR="00EC6E0C" w:rsidRPr="00EC6E0C" w:rsidRDefault="00A23A2D" w:rsidP="00EC6E0C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  <w:sdt>
              <w:sdtPr>
                <w:rPr>
                  <w:rFonts w:ascii="Minion Pro Disp" w:eastAsia="Times New Roman" w:hAnsi="Minion Pro Disp" w:cs="Times New Roman"/>
                  <w:color w:val="595959"/>
                  <w:lang w:eastAsia="tr-TR" w:bidi="he-IL"/>
                </w:rPr>
                <w:id w:val="-14616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0C"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sdtContent>
            </w:sdt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39361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6A4A6B80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408FAB77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735C4F20" w14:textId="1CC42BB5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9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3754759D" w14:textId="0B718400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Is it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written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in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accordance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with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publishing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princibles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of </w:t>
            </w:r>
            <w:r w:rsid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MJH</w:t>
            </w: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9977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3E30CC98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2330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7125C4C6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76352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50FACCCD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41F78830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62B1C9A6" w14:textId="3AC4C1B7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10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5991C1D7" w14:textId="4C676621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Does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article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contribute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to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advancing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knowledge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in </w:t>
            </w:r>
            <w:proofErr w:type="spellStart"/>
            <w:r w:rsid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its</w:t>
            </w:r>
            <w:proofErr w:type="spellEnd"/>
            <w:r w:rsid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field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71302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47C63B75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52332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1AE3D5FE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8361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319526A0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660B543B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50307EE4" w14:textId="6EECC0CA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11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6F80C86B" w14:textId="6C9A8304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Is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article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of a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sufficient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significance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to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be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published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in an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academic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journal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which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is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scanned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by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international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indexes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2592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3A9597AC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15448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17E8836B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46057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4E0662DB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535A4DCA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5BAB521E" w14:textId="360AF0FC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12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567A3E4F" w14:textId="0687295E" w:rsidR="00EC6E0C" w:rsidRPr="00EC6E0C" w:rsidRDefault="00EC6E0C" w:rsidP="00EC6E0C">
            <w:pPr>
              <w:spacing w:after="0"/>
              <w:rPr>
                <w:rFonts w:ascii="Minion Pro Disp" w:hAnsi="Minion Pro Disp" w:cs="Times New Roman"/>
                <w:color w:val="595959"/>
                <w:sz w:val="21"/>
                <w:szCs w:val="21"/>
              </w:rPr>
            </w:pPr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Is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article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of a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sufficient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quality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whereby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it can be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used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as a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reference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? 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31020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2AB54EBE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87118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089A9409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7734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2D2DDBE9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6174F46C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4A67178C" w14:textId="40B973EC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13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7041E8F7" w14:textId="77777777" w:rsidR="00EC6E0C" w:rsidRPr="00EC6E0C" w:rsidRDefault="00EC6E0C" w:rsidP="00EC6E0C">
            <w:pPr>
              <w:spacing w:after="0"/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</w:pP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Are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there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any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ethical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issues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 in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article</w:t>
            </w:r>
            <w:proofErr w:type="spellEnd"/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 xml:space="preserve">? </w:t>
            </w:r>
          </w:p>
          <w:p w14:paraId="2CB5ED9D" w14:textId="2B933382" w:rsidR="00EC6E0C" w:rsidRPr="00EC6E0C" w:rsidRDefault="00EC6E0C" w:rsidP="00EC6E0C">
            <w:pPr>
              <w:spacing w:after="0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hAnsi="Minion Pro Disp" w:cs="Times New Roman"/>
                <w:bCs/>
                <w:color w:val="595959"/>
                <w:sz w:val="21"/>
                <w:szCs w:val="21"/>
              </w:rPr>
              <w:t>(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If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your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answer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is “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yes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”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or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“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partly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”,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please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state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your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reasons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in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below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additional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notes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section</w:t>
            </w:r>
            <w:proofErr w:type="spellEnd"/>
            <w:r w:rsidRPr="00EC6E0C">
              <w:rPr>
                <w:rFonts w:ascii="Minion Pro Disp" w:hAnsi="Minion Pro Disp" w:cs="Times New Roman"/>
                <w:bCs/>
                <w:i/>
                <w:color w:val="595959"/>
                <w:sz w:val="21"/>
                <w:szCs w:val="21"/>
              </w:rPr>
              <w:t>)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189199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5A696AE3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1239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193671EA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2787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58BCE39D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74E4180A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5ED1ACC6" w14:textId="37672632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14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2CDE0418" w14:textId="21AECE7C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Do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="00A3177E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w</w:t>
            </w:r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orks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set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out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in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the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footnotes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and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bibliography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match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each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other</w:t>
            </w:r>
            <w:proofErr w:type="spellEnd"/>
            <w:r w:rsidRPr="00EC6E0C">
              <w:rPr>
                <w:rFonts w:ascii="Minion Pro Disp" w:hAnsi="Minion Pro Disp" w:cs="Times New Roman"/>
                <w:color w:val="595959"/>
                <w:sz w:val="21"/>
                <w:szCs w:val="21"/>
              </w:rPr>
              <w:t>?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26512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</w:tcPr>
              <w:p w14:paraId="5C4FD03A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88902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7CF43428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  <w:sdt>
          <w:sdtPr>
            <w:rPr>
              <w:rFonts w:ascii="Minion Pro Disp" w:eastAsia="Times New Roman" w:hAnsi="Minion Pro Disp" w:cs="Times New Roman"/>
              <w:color w:val="595959"/>
              <w:lang w:eastAsia="tr-TR" w:bidi="he-IL"/>
            </w:rPr>
            <w:id w:val="-28712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3F81E2BC" w14:textId="77777777" w:rsidR="00EC6E0C" w:rsidRPr="00EC6E0C" w:rsidRDefault="00EC6E0C" w:rsidP="00EC6E0C">
                <w:pPr>
                  <w:spacing w:after="6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/>
                    <w:lang w:eastAsia="tr-TR" w:bidi="he-IL"/>
                  </w:rPr>
                  <w:t>☐</w:t>
                </w:r>
              </w:p>
            </w:tc>
          </w:sdtContent>
        </w:sdt>
      </w:tr>
      <w:tr w:rsidR="00EC6E0C" w:rsidRPr="00EC6E0C" w14:paraId="2A3289ED" w14:textId="77777777" w:rsidTr="00EC6E0C">
        <w:trPr>
          <w:gridBefore w:val="1"/>
          <w:wBefore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6D7B3E5A" w14:textId="6A22C022" w:rsidR="00EC6E0C" w:rsidRPr="00EC6E0C" w:rsidRDefault="0027441C" w:rsidP="00EC6E0C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r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15</w:t>
            </w:r>
          </w:p>
        </w:tc>
        <w:tc>
          <w:tcPr>
            <w:tcW w:w="8297" w:type="dxa"/>
            <w:gridSpan w:val="3"/>
            <w:shd w:val="clear" w:color="auto" w:fill="auto"/>
            <w:noWrap/>
          </w:tcPr>
          <w:p w14:paraId="2C13F350" w14:textId="66FC83BA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Please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select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scope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of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the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article</w:t>
            </w:r>
            <w:proofErr w:type="spellEnd"/>
            <w:r w:rsidRPr="00EC6E0C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?</w:t>
            </w:r>
          </w:p>
        </w:tc>
        <w:tc>
          <w:tcPr>
            <w:tcW w:w="709" w:type="dxa"/>
            <w:shd w:val="clear" w:color="auto" w:fill="auto"/>
            <w:noWrap/>
          </w:tcPr>
          <w:p w14:paraId="146A1E34" w14:textId="77777777" w:rsidR="00EC6E0C" w:rsidRPr="00EC6E0C" w:rsidRDefault="00EC6E0C" w:rsidP="00EC6E0C">
            <w:pPr>
              <w:spacing w:after="60" w:line="300" w:lineRule="exact"/>
              <w:jc w:val="center"/>
              <w:rPr>
                <w:rFonts w:ascii="MS Gothic" w:eastAsia="MS Gothic" w:hAnsi="MS Gothic" w:cs="Times New Roman"/>
                <w:color w:val="595959"/>
                <w:lang w:eastAsia="tr-TR" w:bidi="he-I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157813" w14:textId="77777777" w:rsidR="00EC6E0C" w:rsidRPr="00EC6E0C" w:rsidRDefault="00EC6E0C" w:rsidP="00EC6E0C">
            <w:pPr>
              <w:spacing w:after="60" w:line="300" w:lineRule="exact"/>
              <w:jc w:val="center"/>
              <w:rPr>
                <w:rFonts w:ascii="MS Gothic" w:eastAsia="MS Gothic" w:hAnsi="MS Gothic" w:cs="Times New Roman"/>
                <w:color w:val="595959"/>
                <w:lang w:eastAsia="tr-TR" w:bidi="he-IL"/>
              </w:rPr>
            </w:pPr>
          </w:p>
        </w:tc>
        <w:tc>
          <w:tcPr>
            <w:tcW w:w="850" w:type="dxa"/>
            <w:gridSpan w:val="2"/>
          </w:tcPr>
          <w:p w14:paraId="40AC39CF" w14:textId="77777777" w:rsidR="00EC6E0C" w:rsidRPr="00EC6E0C" w:rsidRDefault="00EC6E0C" w:rsidP="00EC6E0C">
            <w:pPr>
              <w:spacing w:after="60" w:line="300" w:lineRule="exact"/>
              <w:jc w:val="center"/>
              <w:rPr>
                <w:rFonts w:ascii="MS Gothic" w:eastAsia="MS Gothic" w:hAnsi="MS Gothic" w:cs="Times New Roman"/>
                <w:color w:val="595959"/>
                <w:lang w:eastAsia="tr-TR" w:bidi="he-IL"/>
              </w:rPr>
            </w:pPr>
          </w:p>
        </w:tc>
      </w:tr>
      <w:tr w:rsidR="00EC6E0C" w:rsidRPr="00760F51" w14:paraId="1A7262A1" w14:textId="77777777" w:rsidTr="00EC6E0C">
        <w:trPr>
          <w:gridAfter w:val="1"/>
          <w:wAfter w:w="70" w:type="dxa"/>
          <w:trHeight w:val="345"/>
        </w:trPr>
        <w:tc>
          <w:tcPr>
            <w:tcW w:w="425" w:type="dxa"/>
            <w:gridSpan w:val="2"/>
            <w:shd w:val="clear" w:color="auto" w:fill="auto"/>
            <w:noWrap/>
          </w:tcPr>
          <w:p w14:paraId="5A61328B" w14:textId="77777777" w:rsidR="00EC6E0C" w:rsidRPr="00760F51" w:rsidRDefault="00EC6E0C" w:rsidP="00F93A23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lang w:eastAsia="tr-TR" w:bidi="he-IL"/>
              </w:rPr>
            </w:pPr>
            <w:bookmarkStart w:id="0" w:name="_Hlk66797541"/>
          </w:p>
        </w:tc>
        <w:tc>
          <w:tcPr>
            <w:tcW w:w="2977" w:type="dxa"/>
            <w:gridSpan w:val="2"/>
            <w:shd w:val="clear" w:color="auto" w:fill="auto"/>
            <w:noWrap/>
          </w:tcPr>
          <w:p w14:paraId="5DDCF615" w14:textId="77777777" w:rsidR="00EC6E0C" w:rsidRPr="002D72F8" w:rsidRDefault="00A23A2D" w:rsidP="00F93A23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sdt>
              <w:sdtPr>
                <w:rPr>
                  <w:rFonts w:ascii="Minion Pro Disp" w:eastAsia="Times New Roman" w:hAnsi="Minion Pro Disp" w:cs="Times New Roman"/>
                  <w:color w:val="595959"/>
                  <w:sz w:val="21"/>
                  <w:szCs w:val="21"/>
                  <w:lang w:eastAsia="tr-TR" w:bidi="he-IL"/>
                </w:rPr>
                <w:id w:val="18717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0C" w:rsidRPr="002D72F8">
                  <w:rPr>
                    <w:rFonts w:ascii="MS Gothic" w:eastAsia="MS Gothic" w:hAnsi="MS Gothic" w:cs="Times New Roman" w:hint="eastAsia"/>
                    <w:color w:val="595959"/>
                    <w:sz w:val="21"/>
                    <w:szCs w:val="21"/>
                    <w:lang w:eastAsia="tr-TR" w:bidi="he-IL"/>
                  </w:rPr>
                  <w:t>☐</w:t>
                </w:r>
              </w:sdtContent>
            </w:sdt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Original</w:t>
            </w:r>
            <w:proofErr w:type="spellEnd"/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Research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0D95993" w14:textId="77777777" w:rsidR="00EC6E0C" w:rsidRPr="002D72F8" w:rsidRDefault="00A23A2D" w:rsidP="00F93A23">
            <w:pPr>
              <w:spacing w:after="60" w:line="300" w:lineRule="exact"/>
              <w:jc w:val="center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sdt>
              <w:sdtPr>
                <w:rPr>
                  <w:rFonts w:ascii="Minion Pro Disp" w:eastAsia="Times New Roman" w:hAnsi="Minion Pro Disp" w:cs="Times New Roman"/>
                  <w:color w:val="595959"/>
                  <w:sz w:val="21"/>
                  <w:szCs w:val="21"/>
                  <w:lang w:eastAsia="tr-TR" w:bidi="he-IL"/>
                </w:rPr>
                <w:id w:val="-10657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0C" w:rsidRPr="002D72F8">
                  <w:rPr>
                    <w:rFonts w:ascii="MS Gothic" w:eastAsia="MS Gothic" w:hAnsi="MS Gothic" w:cs="Times New Roman" w:hint="eastAsia"/>
                    <w:color w:val="595959"/>
                    <w:sz w:val="21"/>
                    <w:szCs w:val="21"/>
                    <w:lang w:eastAsia="tr-TR" w:bidi="he-IL"/>
                  </w:rPr>
                  <w:t>☐</w:t>
                </w:r>
              </w:sdtContent>
            </w:sdt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Review</w:t>
            </w:r>
            <w:proofErr w:type="spellEnd"/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</w:t>
            </w:r>
            <w:proofErr w:type="spellStart"/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>Article</w:t>
            </w:r>
            <w:proofErr w:type="spellEnd"/>
          </w:p>
        </w:tc>
        <w:tc>
          <w:tcPr>
            <w:tcW w:w="4753" w:type="dxa"/>
            <w:gridSpan w:val="4"/>
            <w:shd w:val="clear" w:color="auto" w:fill="auto"/>
          </w:tcPr>
          <w:p w14:paraId="2D4E1CFE" w14:textId="77777777" w:rsidR="00EC6E0C" w:rsidRPr="002D72F8" w:rsidRDefault="00A23A2D" w:rsidP="00F93A23">
            <w:pPr>
              <w:spacing w:after="60" w:line="300" w:lineRule="exact"/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</w:pPr>
            <w:sdt>
              <w:sdtPr>
                <w:rPr>
                  <w:rFonts w:ascii="Minion Pro Disp" w:eastAsia="Times New Roman" w:hAnsi="Minion Pro Disp" w:cs="Times New Roman"/>
                  <w:color w:val="595959"/>
                  <w:sz w:val="21"/>
                  <w:szCs w:val="21"/>
                  <w:lang w:eastAsia="tr-TR" w:bidi="he-IL"/>
                </w:rPr>
                <w:id w:val="12827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0C" w:rsidRPr="002D72F8">
                  <w:rPr>
                    <w:rFonts w:ascii="MS Gothic" w:eastAsia="MS Gothic" w:hAnsi="MS Gothic" w:cs="Times New Roman" w:hint="eastAsia"/>
                    <w:color w:val="595959"/>
                    <w:sz w:val="21"/>
                    <w:szCs w:val="21"/>
                    <w:lang w:eastAsia="tr-TR" w:bidi="he-IL"/>
                  </w:rPr>
                  <w:t>☐</w:t>
                </w:r>
              </w:sdtContent>
            </w:sdt>
            <w:r w:rsidR="00EC6E0C" w:rsidRPr="002D72F8">
              <w:rPr>
                <w:rFonts w:ascii="Minion Pro Disp" w:eastAsia="Times New Roman" w:hAnsi="Minion Pro Disp" w:cs="Times New Roman"/>
                <w:color w:val="595959"/>
                <w:sz w:val="21"/>
                <w:szCs w:val="21"/>
                <w:lang w:eastAsia="tr-TR" w:bidi="he-IL"/>
              </w:rPr>
              <w:t xml:space="preserve"> Conference/ Presentation</w:t>
            </w:r>
          </w:p>
          <w:p w14:paraId="28BB05C8" w14:textId="77777777" w:rsidR="00EC6E0C" w:rsidRPr="002D72F8" w:rsidRDefault="00EC6E0C" w:rsidP="00F93A23">
            <w:pPr>
              <w:spacing w:after="60" w:line="300" w:lineRule="exact"/>
              <w:jc w:val="center"/>
              <w:rPr>
                <w:rFonts w:ascii="MS Gothic" w:eastAsia="MS Gothic" w:hAnsi="MS Gothic" w:cs="Times New Roman"/>
                <w:color w:val="595959"/>
                <w:sz w:val="21"/>
                <w:szCs w:val="21"/>
                <w:lang w:eastAsia="tr-TR" w:bidi="he-IL"/>
              </w:rPr>
            </w:pPr>
          </w:p>
          <w:p w14:paraId="29D98FE7" w14:textId="77777777" w:rsidR="00EC6E0C" w:rsidRPr="002D72F8" w:rsidRDefault="00EC6E0C" w:rsidP="00F93A23">
            <w:pPr>
              <w:spacing w:after="60" w:line="300" w:lineRule="exact"/>
              <w:jc w:val="center"/>
              <w:rPr>
                <w:rFonts w:ascii="MS Gothic" w:eastAsia="MS Gothic" w:hAnsi="MS Gothic" w:cs="Times New Roman"/>
                <w:color w:val="595959"/>
                <w:sz w:val="21"/>
                <w:szCs w:val="21"/>
                <w:lang w:eastAsia="tr-TR" w:bidi="he-IL"/>
              </w:rPr>
            </w:pPr>
          </w:p>
        </w:tc>
      </w:tr>
    </w:tbl>
    <w:tbl>
      <w:tblPr>
        <w:tblStyle w:val="TabloKlavuzu"/>
        <w:tblW w:w="1190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560B83" w:rsidRPr="00EC6E0C" w14:paraId="34DC338B" w14:textId="77777777" w:rsidTr="002D72F8">
        <w:trPr>
          <w:trHeight w:val="493"/>
        </w:trPr>
        <w:tc>
          <w:tcPr>
            <w:tcW w:w="11908" w:type="dxa"/>
            <w:shd w:val="clear" w:color="auto" w:fill="DBE5F1"/>
          </w:tcPr>
          <w:bookmarkEnd w:id="0"/>
          <w:p w14:paraId="498600DE" w14:textId="152F7365" w:rsidR="004168BC" w:rsidRPr="00EC6E0C" w:rsidRDefault="00EC6E0C" w:rsidP="000D4DD3">
            <w:pPr>
              <w:spacing w:before="120" w:after="120" w:line="300" w:lineRule="exact"/>
              <w:jc w:val="center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REFEREE DECISION</w:t>
            </w: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(</w:t>
            </w:r>
            <w:proofErr w:type="spellStart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Please</w:t>
            </w:r>
            <w:proofErr w:type="spellEnd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mark  as</w:t>
            </w:r>
            <w:proofErr w:type="gramEnd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appropriate</w:t>
            </w:r>
            <w:proofErr w:type="spellEnd"/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</w:tbl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006"/>
        <w:gridCol w:w="634"/>
        <w:gridCol w:w="709"/>
      </w:tblGrid>
      <w:tr w:rsidR="00560B83" w:rsidRPr="00EC6E0C" w14:paraId="3E4A3F5E" w14:textId="77777777" w:rsidTr="00DC7DC0">
        <w:trPr>
          <w:trHeight w:val="345"/>
        </w:trPr>
        <w:tc>
          <w:tcPr>
            <w:tcW w:w="425" w:type="dxa"/>
            <w:shd w:val="clear" w:color="auto" w:fill="auto"/>
            <w:noWrap/>
            <w:hideMark/>
          </w:tcPr>
          <w:p w14:paraId="7EB22EBD" w14:textId="77777777" w:rsidR="004168BC" w:rsidRPr="00EC6E0C" w:rsidRDefault="004168BC" w:rsidP="00D819B0">
            <w:pPr>
              <w:spacing w:after="0" w:line="240" w:lineRule="auto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  <w:tc>
          <w:tcPr>
            <w:tcW w:w="9006" w:type="dxa"/>
            <w:shd w:val="clear" w:color="auto" w:fill="auto"/>
            <w:noWrap/>
            <w:hideMark/>
          </w:tcPr>
          <w:p w14:paraId="14B8014C" w14:textId="77777777" w:rsidR="004168BC" w:rsidRPr="00EC6E0C" w:rsidRDefault="004168BC" w:rsidP="00D819B0">
            <w:pPr>
              <w:spacing w:after="0" w:line="240" w:lineRule="auto"/>
              <w:rPr>
                <w:rFonts w:ascii="Minion Pro Disp" w:eastAsia="Times New Roman" w:hAnsi="Minion Pro Disp" w:cs="Times New Roman"/>
                <w:color w:val="595959" w:themeColor="text1" w:themeTint="A6"/>
                <w:sz w:val="20"/>
                <w:szCs w:val="20"/>
                <w:lang w:eastAsia="tr-TR" w:bidi="he-IL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14:paraId="7216852B" w14:textId="77777777" w:rsidR="004168BC" w:rsidRPr="00EC6E0C" w:rsidRDefault="004168BC" w:rsidP="00D819B0">
            <w:pPr>
              <w:spacing w:after="0" w:line="240" w:lineRule="auto"/>
              <w:jc w:val="center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FFA42D" w14:textId="77777777" w:rsidR="004168BC" w:rsidRPr="00EC6E0C" w:rsidRDefault="004168BC" w:rsidP="00D819B0">
            <w:pPr>
              <w:spacing w:after="0" w:line="240" w:lineRule="auto"/>
              <w:jc w:val="center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</w:tr>
      <w:tr w:rsidR="00EC6E0C" w:rsidRPr="00EC6E0C" w14:paraId="1F5D0591" w14:textId="77777777" w:rsidTr="00DC7DC0">
        <w:trPr>
          <w:trHeight w:val="345"/>
        </w:trPr>
        <w:tc>
          <w:tcPr>
            <w:tcW w:w="425" w:type="dxa"/>
            <w:shd w:val="clear" w:color="auto" w:fill="auto"/>
            <w:noWrap/>
            <w:hideMark/>
          </w:tcPr>
          <w:p w14:paraId="416DDE01" w14:textId="77777777" w:rsidR="00EC6E0C" w:rsidRPr="00EC6E0C" w:rsidRDefault="00EC6E0C" w:rsidP="00EC6E0C">
            <w:pPr>
              <w:spacing w:after="120" w:line="240" w:lineRule="auto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  <w:tc>
          <w:tcPr>
            <w:tcW w:w="9006" w:type="dxa"/>
            <w:shd w:val="clear" w:color="auto" w:fill="auto"/>
            <w:noWrap/>
            <w:hideMark/>
          </w:tcPr>
          <w:p w14:paraId="2EEA9293" w14:textId="156A28DE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proofErr w:type="spellStart"/>
            <w:r w:rsidRPr="00201D72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It</w:t>
            </w:r>
            <w:proofErr w:type="spellEnd"/>
            <w:r w:rsidRPr="00201D72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can be </w:t>
            </w:r>
            <w:proofErr w:type="spellStart"/>
            <w:r w:rsidRPr="00201D72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published</w:t>
            </w:r>
            <w:proofErr w:type="spellEnd"/>
            <w:r w:rsidRPr="00201D72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as is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 w:themeColor="text1" w:themeTint="A6"/>
              <w:lang w:eastAsia="tr-TR" w:bidi="he-IL"/>
            </w:rPr>
            <w:id w:val="49260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  <w:noWrap/>
              </w:tcPr>
              <w:p w14:paraId="7805CC71" w14:textId="77777777" w:rsidR="00EC6E0C" w:rsidRPr="00EC6E0C" w:rsidRDefault="00EC6E0C" w:rsidP="00EC6E0C">
                <w:pPr>
                  <w:spacing w:after="12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 w:themeColor="text1" w:themeTint="A6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 w:themeColor="text1" w:themeTint="A6"/>
                    <w:lang w:eastAsia="tr-TR" w:bidi="he-IL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noWrap/>
            <w:hideMark/>
          </w:tcPr>
          <w:p w14:paraId="1181105A" w14:textId="77777777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 </w:t>
            </w:r>
          </w:p>
        </w:tc>
      </w:tr>
      <w:tr w:rsidR="00EC6E0C" w:rsidRPr="00EC6E0C" w14:paraId="59403F00" w14:textId="77777777" w:rsidTr="00DC7DC0">
        <w:trPr>
          <w:trHeight w:val="345"/>
        </w:trPr>
        <w:tc>
          <w:tcPr>
            <w:tcW w:w="425" w:type="dxa"/>
            <w:shd w:val="clear" w:color="auto" w:fill="auto"/>
            <w:noWrap/>
            <w:hideMark/>
          </w:tcPr>
          <w:p w14:paraId="4EAB6058" w14:textId="77777777" w:rsidR="00EC6E0C" w:rsidRPr="00EC6E0C" w:rsidRDefault="00EC6E0C" w:rsidP="00EC6E0C">
            <w:pPr>
              <w:spacing w:after="120" w:line="240" w:lineRule="auto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  <w:tc>
          <w:tcPr>
            <w:tcW w:w="9006" w:type="dxa"/>
            <w:shd w:val="clear" w:color="auto" w:fill="auto"/>
            <w:noWrap/>
            <w:hideMark/>
          </w:tcPr>
          <w:p w14:paraId="1F9BF38D" w14:textId="580B3F8D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It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can ben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published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after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the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corrections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and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changes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required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by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the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referee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 w:themeColor="text1" w:themeTint="A6"/>
              <w:lang w:eastAsia="tr-TR" w:bidi="he-IL"/>
            </w:rPr>
            <w:id w:val="8165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  <w:noWrap/>
              </w:tcPr>
              <w:p w14:paraId="3CDB2B0F" w14:textId="77777777" w:rsidR="00EC6E0C" w:rsidRPr="00EC6E0C" w:rsidRDefault="00EC6E0C" w:rsidP="00EC6E0C">
                <w:pPr>
                  <w:spacing w:after="12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 w:themeColor="text1" w:themeTint="A6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 w:themeColor="text1" w:themeTint="A6"/>
                    <w:lang w:eastAsia="tr-TR" w:bidi="he-IL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noWrap/>
            <w:hideMark/>
          </w:tcPr>
          <w:p w14:paraId="3F0FB930" w14:textId="77777777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 </w:t>
            </w:r>
          </w:p>
        </w:tc>
      </w:tr>
      <w:tr w:rsidR="00EC6E0C" w:rsidRPr="00EC6E0C" w14:paraId="15832954" w14:textId="77777777" w:rsidTr="00DC7DC0">
        <w:trPr>
          <w:trHeight w:val="345"/>
        </w:trPr>
        <w:tc>
          <w:tcPr>
            <w:tcW w:w="425" w:type="dxa"/>
            <w:shd w:val="clear" w:color="auto" w:fill="auto"/>
            <w:noWrap/>
            <w:hideMark/>
          </w:tcPr>
          <w:p w14:paraId="10BDD7AB" w14:textId="77777777" w:rsidR="00EC6E0C" w:rsidRPr="00EC6E0C" w:rsidRDefault="00EC6E0C" w:rsidP="00EC6E0C">
            <w:pPr>
              <w:spacing w:after="120" w:line="240" w:lineRule="auto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  <w:tc>
          <w:tcPr>
            <w:tcW w:w="9006" w:type="dxa"/>
            <w:shd w:val="clear" w:color="auto" w:fill="auto"/>
            <w:noWrap/>
            <w:hideMark/>
          </w:tcPr>
          <w:p w14:paraId="5E07677A" w14:textId="729ECADC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r>
              <w:rPr>
                <w:rFonts w:ascii="Minion Pro Disp" w:hAnsi="Minion Pro Disp"/>
                <w:color w:val="595959" w:themeColor="text1" w:themeTint="A6"/>
              </w:rPr>
              <w:t xml:space="preserve">I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would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like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to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review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it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again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after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the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corrections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and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Minion Pro Disp" w:hAnsi="Minion Pro Disp"/>
                <w:color w:val="595959" w:themeColor="text1" w:themeTint="A6"/>
              </w:rPr>
              <w:t>changes</w:t>
            </w:r>
            <w:proofErr w:type="spellEnd"/>
            <w:r>
              <w:rPr>
                <w:rFonts w:ascii="Minion Pro Disp" w:hAnsi="Minion Pro Disp"/>
                <w:color w:val="595959" w:themeColor="text1" w:themeTint="A6"/>
              </w:rPr>
              <w:t xml:space="preserve"> </w:t>
            </w:r>
          </w:p>
        </w:tc>
        <w:sdt>
          <w:sdtPr>
            <w:rPr>
              <w:rFonts w:ascii="Minion Pro Disp" w:eastAsia="Times New Roman" w:hAnsi="Minion Pro Disp" w:cs="Times New Roman"/>
              <w:color w:val="595959" w:themeColor="text1" w:themeTint="A6"/>
              <w:lang w:eastAsia="tr-TR" w:bidi="he-IL"/>
            </w:rPr>
            <w:id w:val="58534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  <w:noWrap/>
              </w:tcPr>
              <w:p w14:paraId="5D19A18A" w14:textId="77777777" w:rsidR="00EC6E0C" w:rsidRPr="00EC6E0C" w:rsidRDefault="00EC6E0C" w:rsidP="00EC6E0C">
                <w:pPr>
                  <w:spacing w:after="12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 w:themeColor="text1" w:themeTint="A6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 w:themeColor="text1" w:themeTint="A6"/>
                    <w:lang w:eastAsia="tr-TR" w:bidi="he-IL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noWrap/>
            <w:hideMark/>
          </w:tcPr>
          <w:p w14:paraId="3B570C64" w14:textId="77777777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 </w:t>
            </w:r>
          </w:p>
        </w:tc>
      </w:tr>
      <w:tr w:rsidR="00EC6E0C" w:rsidRPr="00EC6E0C" w14:paraId="45C023DA" w14:textId="77777777" w:rsidTr="00DC7DC0">
        <w:trPr>
          <w:trHeight w:val="345"/>
        </w:trPr>
        <w:tc>
          <w:tcPr>
            <w:tcW w:w="425" w:type="dxa"/>
            <w:shd w:val="clear" w:color="auto" w:fill="auto"/>
            <w:noWrap/>
            <w:hideMark/>
          </w:tcPr>
          <w:p w14:paraId="63D53C8D" w14:textId="77777777" w:rsidR="00EC6E0C" w:rsidRPr="00EC6E0C" w:rsidRDefault="00EC6E0C" w:rsidP="00EC6E0C">
            <w:pPr>
              <w:spacing w:after="120" w:line="240" w:lineRule="auto"/>
              <w:rPr>
                <w:rFonts w:ascii="Minion Pro Disp" w:eastAsia="Times New Roman" w:hAnsi="Minion Pro Disp" w:cs="Times New Roman"/>
                <w:color w:val="595959" w:themeColor="text1" w:themeTint="A6"/>
                <w:sz w:val="24"/>
                <w:szCs w:val="24"/>
                <w:lang w:eastAsia="tr-TR" w:bidi="he-IL"/>
              </w:rPr>
            </w:pPr>
          </w:p>
        </w:tc>
        <w:tc>
          <w:tcPr>
            <w:tcW w:w="9006" w:type="dxa"/>
            <w:shd w:val="clear" w:color="auto" w:fill="auto"/>
            <w:noWrap/>
            <w:hideMark/>
          </w:tcPr>
          <w:p w14:paraId="0680E08B" w14:textId="3AA02F30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It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cannot</w:t>
            </w:r>
            <w:proofErr w:type="spellEnd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 xml:space="preserve"> be </w:t>
            </w:r>
            <w:proofErr w:type="spellStart"/>
            <w:r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published</w:t>
            </w:r>
            <w:proofErr w:type="spellEnd"/>
          </w:p>
        </w:tc>
        <w:sdt>
          <w:sdtPr>
            <w:rPr>
              <w:rFonts w:ascii="Minion Pro Disp" w:eastAsia="Times New Roman" w:hAnsi="Minion Pro Disp" w:cs="Times New Roman"/>
              <w:color w:val="595959" w:themeColor="text1" w:themeTint="A6"/>
              <w:lang w:eastAsia="tr-TR" w:bidi="he-IL"/>
            </w:rPr>
            <w:id w:val="75309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  <w:noWrap/>
              </w:tcPr>
              <w:p w14:paraId="1932D684" w14:textId="77777777" w:rsidR="00EC6E0C" w:rsidRPr="00EC6E0C" w:rsidRDefault="00EC6E0C" w:rsidP="00EC6E0C">
                <w:pPr>
                  <w:spacing w:after="120" w:line="300" w:lineRule="exact"/>
                  <w:jc w:val="center"/>
                  <w:rPr>
                    <w:rFonts w:ascii="Minion Pro Disp" w:eastAsia="Times New Roman" w:hAnsi="Minion Pro Disp" w:cs="Times New Roman"/>
                    <w:color w:val="595959" w:themeColor="text1" w:themeTint="A6"/>
                    <w:lang w:eastAsia="tr-TR" w:bidi="he-IL"/>
                  </w:rPr>
                </w:pPr>
                <w:r w:rsidRPr="00EC6E0C">
                  <w:rPr>
                    <w:rFonts w:ascii="MS Gothic" w:eastAsia="MS Gothic" w:hAnsi="MS Gothic" w:cs="Times New Roman" w:hint="eastAsia"/>
                    <w:color w:val="595959" w:themeColor="text1" w:themeTint="A6"/>
                    <w:lang w:eastAsia="tr-TR" w:bidi="he-IL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noWrap/>
            <w:hideMark/>
          </w:tcPr>
          <w:p w14:paraId="4E5C4B43" w14:textId="77777777" w:rsidR="00EC6E0C" w:rsidRPr="00EC6E0C" w:rsidRDefault="00EC6E0C" w:rsidP="00EC6E0C">
            <w:pPr>
              <w:spacing w:after="120" w:line="300" w:lineRule="exact"/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</w:pPr>
            <w:r w:rsidRPr="00EC6E0C">
              <w:rPr>
                <w:rFonts w:ascii="Minion Pro Disp" w:eastAsia="Times New Roman" w:hAnsi="Minion Pro Disp" w:cs="Times New Roman"/>
                <w:color w:val="595959" w:themeColor="text1" w:themeTint="A6"/>
                <w:lang w:eastAsia="tr-TR" w:bidi="he-IL"/>
              </w:rPr>
              <w:t> </w:t>
            </w:r>
          </w:p>
        </w:tc>
      </w:tr>
    </w:tbl>
    <w:tbl>
      <w:tblPr>
        <w:tblStyle w:val="TabloKlavuzu"/>
        <w:tblW w:w="1190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560B83" w:rsidRPr="00EC6E0C" w14:paraId="7974DB01" w14:textId="77777777" w:rsidTr="002D72F8">
        <w:trPr>
          <w:trHeight w:val="493"/>
        </w:trPr>
        <w:tc>
          <w:tcPr>
            <w:tcW w:w="11908" w:type="dxa"/>
            <w:shd w:val="clear" w:color="auto" w:fill="DBE5F1"/>
          </w:tcPr>
          <w:p w14:paraId="772C4C37" w14:textId="0DC71E42" w:rsidR="00560B83" w:rsidRPr="00EC6E0C" w:rsidRDefault="00EC6E0C" w:rsidP="00E54CC9">
            <w:pPr>
              <w:spacing w:before="60" w:after="60"/>
              <w:jc w:val="center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REFEREE’S OPINIONS AND RECOMMENDATION</w:t>
            </w:r>
          </w:p>
        </w:tc>
      </w:tr>
      <w:tr w:rsidR="00560B83" w:rsidRPr="00EC6E0C" w14:paraId="11289DC3" w14:textId="77777777" w:rsidTr="00DC7DC0">
        <w:trPr>
          <w:trHeight w:val="306"/>
        </w:trPr>
        <w:tc>
          <w:tcPr>
            <w:tcW w:w="11908" w:type="dxa"/>
            <w:shd w:val="clear" w:color="auto" w:fill="FFFFFF" w:themeFill="background1"/>
          </w:tcPr>
          <w:p w14:paraId="1302AD7A" w14:textId="77777777" w:rsidR="00462936" w:rsidRPr="00EC6E0C" w:rsidRDefault="00462936" w:rsidP="00686CFD">
            <w:pPr>
              <w:spacing w:before="120" w:after="120"/>
              <w:ind w:left="851"/>
              <w:rPr>
                <w:rFonts w:ascii="Minion Pro Disp" w:hAnsi="Minion Pro Disp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14:paraId="68C5DB63" w14:textId="77777777" w:rsidR="00760F51" w:rsidRPr="00EC6E0C" w:rsidRDefault="00760F51" w:rsidP="00686CFD">
            <w:pPr>
              <w:spacing w:before="120" w:after="120"/>
              <w:ind w:left="851"/>
              <w:rPr>
                <w:rFonts w:ascii="Minion Pro Disp" w:hAnsi="Minion Pro Disp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14:paraId="097E5C67" w14:textId="77777777" w:rsidR="00462936" w:rsidRPr="00EC6E0C" w:rsidRDefault="00462936" w:rsidP="00686CFD">
            <w:pPr>
              <w:spacing w:before="120" w:after="120"/>
              <w:ind w:left="851"/>
              <w:rPr>
                <w:rFonts w:ascii="Minion Pro Disp" w:hAnsi="Minion Pro Disp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14:paraId="4FABA36C" w14:textId="77777777" w:rsidR="00462936" w:rsidRPr="00EC6E0C" w:rsidRDefault="00462936" w:rsidP="00686CFD">
            <w:pPr>
              <w:spacing w:before="120" w:after="120"/>
              <w:ind w:left="851"/>
              <w:rPr>
                <w:rFonts w:ascii="Minion Pro Disp" w:hAnsi="Minion Pro Disp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14:paraId="06A9556F" w14:textId="77777777" w:rsidR="00462936" w:rsidRPr="00EC6E0C" w:rsidRDefault="00462936" w:rsidP="00686CFD">
            <w:pPr>
              <w:spacing w:before="120" w:after="120"/>
              <w:ind w:left="851"/>
              <w:rPr>
                <w:rFonts w:ascii="Minion Pro Disp" w:hAnsi="Minion Pro Disp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14:paraId="293F25B8" w14:textId="77777777" w:rsidR="00560B83" w:rsidRPr="00EC6E0C" w:rsidRDefault="00560B83" w:rsidP="00D819B0">
            <w:pPr>
              <w:spacing w:before="120" w:after="120"/>
              <w:ind w:left="595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</w:p>
          <w:p w14:paraId="7696C5A1" w14:textId="77777777" w:rsidR="00CD21C1" w:rsidRPr="00EC6E0C" w:rsidRDefault="00CD21C1" w:rsidP="00760F51">
            <w:pPr>
              <w:spacing w:before="120" w:after="120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462936" w:rsidRPr="007E531A" w14:paraId="4CDF96CD" w14:textId="77777777" w:rsidTr="002D72F8">
        <w:trPr>
          <w:trHeight w:val="493"/>
        </w:trPr>
        <w:tc>
          <w:tcPr>
            <w:tcW w:w="11908" w:type="dxa"/>
            <w:shd w:val="clear" w:color="auto" w:fill="DBE5F1"/>
          </w:tcPr>
          <w:p w14:paraId="5E390772" w14:textId="12C93F37" w:rsidR="00462936" w:rsidRPr="007E531A" w:rsidRDefault="00EC6E0C" w:rsidP="006A52D8">
            <w:pPr>
              <w:spacing w:before="60" w:after="60"/>
              <w:jc w:val="center"/>
              <w:rPr>
                <w:rFonts w:ascii="Minion Pro Disp" w:hAnsi="Minion Pro Disp" w:cs="Times New Roman"/>
                <w:b/>
                <w:color w:val="595959" w:themeColor="text1" w:themeTint="A6"/>
                <w:sz w:val="24"/>
                <w:szCs w:val="24"/>
              </w:rPr>
            </w:pPr>
            <w:r w:rsidRPr="00EC6E0C">
              <w:rPr>
                <w:rFonts w:ascii="Minion Pro Disp" w:hAnsi="Minion Pro Disp" w:cs="Times New Roman"/>
                <w:b/>
                <w:bCs/>
                <w:color w:val="595959" w:themeColor="text1" w:themeTint="A6"/>
                <w:sz w:val="24"/>
                <w:szCs w:val="24"/>
                <w14:shadow w14:blurRad="76200" w14:dist="101600" w14:dir="9120000" w14:sx="101000" w14:sy="101000" w14:kx="0" w14:ky="0" w14:algn="t">
                  <w14:srgbClr w14:val="000000">
                    <w14:alpha w14:val="9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NOTE TO THE EDITOR(S)</w:t>
            </w:r>
          </w:p>
        </w:tc>
      </w:tr>
    </w:tbl>
    <w:p w14:paraId="38A91003" w14:textId="77777777" w:rsidR="00E42462" w:rsidRPr="00B04939" w:rsidRDefault="00E42462">
      <w:pPr>
        <w:rPr>
          <w:rFonts w:ascii="Minion Pro Disp" w:hAnsi="Minion Pro Disp" w:cs="Times New Roman"/>
          <w:color w:val="595959"/>
          <w:sz w:val="20"/>
          <w:szCs w:val="20"/>
        </w:rPr>
      </w:pPr>
    </w:p>
    <w:sectPr w:rsidR="00E42462" w:rsidRPr="00B0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6CEE" w14:textId="77777777" w:rsidR="00A23A2D" w:rsidRDefault="00A23A2D" w:rsidP="00DB7A5F">
      <w:pPr>
        <w:spacing w:after="0" w:line="240" w:lineRule="auto"/>
      </w:pPr>
      <w:r>
        <w:separator/>
      </w:r>
    </w:p>
  </w:endnote>
  <w:endnote w:type="continuationSeparator" w:id="0">
    <w:p w14:paraId="00706421" w14:textId="77777777" w:rsidR="00A23A2D" w:rsidRDefault="00A23A2D" w:rsidP="00DB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inion Pro Disp">
    <w:altName w:val="Cambria Math"/>
    <w:panose1 w:val="020405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A000" w14:textId="77777777" w:rsidR="00A23A2D" w:rsidRDefault="00A23A2D" w:rsidP="00DB7A5F">
      <w:pPr>
        <w:spacing w:after="0" w:line="240" w:lineRule="auto"/>
      </w:pPr>
      <w:r>
        <w:separator/>
      </w:r>
    </w:p>
  </w:footnote>
  <w:footnote w:type="continuationSeparator" w:id="0">
    <w:p w14:paraId="06677FA5" w14:textId="77777777" w:rsidR="00A23A2D" w:rsidRDefault="00A23A2D" w:rsidP="00DB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1683B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4CE1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CE1C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63020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20946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695A8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6E32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489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883B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4CC2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01A58"/>
    <w:multiLevelType w:val="hybridMultilevel"/>
    <w:tmpl w:val="0DCEDB52"/>
    <w:lvl w:ilvl="0" w:tplc="89EC994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300E"/>
    <w:multiLevelType w:val="hybridMultilevel"/>
    <w:tmpl w:val="ABF8BF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13F2"/>
    <w:multiLevelType w:val="hybridMultilevel"/>
    <w:tmpl w:val="AFE217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1CC3"/>
    <w:multiLevelType w:val="hybridMultilevel"/>
    <w:tmpl w:val="37C60E98"/>
    <w:lvl w:ilvl="0" w:tplc="B9FA5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7B19"/>
    <w:multiLevelType w:val="hybridMultilevel"/>
    <w:tmpl w:val="B3F0B504"/>
    <w:lvl w:ilvl="0" w:tplc="070CD0DA">
      <w:start w:val="2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76FEE"/>
    <w:multiLevelType w:val="hybridMultilevel"/>
    <w:tmpl w:val="30F4909C"/>
    <w:lvl w:ilvl="0" w:tplc="C7348C7E">
      <w:start w:val="4"/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  <w:color w:val="595959" w:themeColor="text1" w:themeTint="A6"/>
        <w:sz w:val="22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8e8e8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tTC2MDQ3MjCxtDRT0lEKTi0uzszPAykwqQUA4+Xr3iwAAAA="/>
  </w:docVars>
  <w:rsids>
    <w:rsidRoot w:val="00044404"/>
    <w:rsid w:val="00023353"/>
    <w:rsid w:val="0003088C"/>
    <w:rsid w:val="000350B6"/>
    <w:rsid w:val="00044404"/>
    <w:rsid w:val="00051ED3"/>
    <w:rsid w:val="00060889"/>
    <w:rsid w:val="00070DBF"/>
    <w:rsid w:val="0008239B"/>
    <w:rsid w:val="00095FF6"/>
    <w:rsid w:val="000B51B7"/>
    <w:rsid w:val="000C7183"/>
    <w:rsid w:val="000D4C0D"/>
    <w:rsid w:val="000D4DD3"/>
    <w:rsid w:val="000D6A7B"/>
    <w:rsid w:val="00104083"/>
    <w:rsid w:val="001215F2"/>
    <w:rsid w:val="00123C07"/>
    <w:rsid w:val="00134829"/>
    <w:rsid w:val="001356EA"/>
    <w:rsid w:val="00161620"/>
    <w:rsid w:val="00172600"/>
    <w:rsid w:val="00180D88"/>
    <w:rsid w:val="00194DB5"/>
    <w:rsid w:val="001C2356"/>
    <w:rsid w:val="001C65CA"/>
    <w:rsid w:val="00236569"/>
    <w:rsid w:val="002446E9"/>
    <w:rsid w:val="00244A4B"/>
    <w:rsid w:val="002458A4"/>
    <w:rsid w:val="0027441C"/>
    <w:rsid w:val="002A0EBD"/>
    <w:rsid w:val="002A51FC"/>
    <w:rsid w:val="002D72DE"/>
    <w:rsid w:val="002D72F8"/>
    <w:rsid w:val="002E06C0"/>
    <w:rsid w:val="002F7AE3"/>
    <w:rsid w:val="00316361"/>
    <w:rsid w:val="0031727D"/>
    <w:rsid w:val="003315E6"/>
    <w:rsid w:val="00351261"/>
    <w:rsid w:val="0035455B"/>
    <w:rsid w:val="0035565D"/>
    <w:rsid w:val="0036097B"/>
    <w:rsid w:val="0036123D"/>
    <w:rsid w:val="00367A38"/>
    <w:rsid w:val="00397318"/>
    <w:rsid w:val="003B1DCE"/>
    <w:rsid w:val="003C1E1E"/>
    <w:rsid w:val="003E70A5"/>
    <w:rsid w:val="003F233F"/>
    <w:rsid w:val="0040245E"/>
    <w:rsid w:val="004168BC"/>
    <w:rsid w:val="00432F50"/>
    <w:rsid w:val="00462936"/>
    <w:rsid w:val="004704D7"/>
    <w:rsid w:val="004737D0"/>
    <w:rsid w:val="004775D1"/>
    <w:rsid w:val="004C2270"/>
    <w:rsid w:val="004D3C04"/>
    <w:rsid w:val="004E10A8"/>
    <w:rsid w:val="00506769"/>
    <w:rsid w:val="00510F92"/>
    <w:rsid w:val="005141B0"/>
    <w:rsid w:val="00526DCA"/>
    <w:rsid w:val="0054084C"/>
    <w:rsid w:val="00554877"/>
    <w:rsid w:val="00556ACE"/>
    <w:rsid w:val="00560B83"/>
    <w:rsid w:val="00583F48"/>
    <w:rsid w:val="00587412"/>
    <w:rsid w:val="0059111B"/>
    <w:rsid w:val="00595E1B"/>
    <w:rsid w:val="005A4D20"/>
    <w:rsid w:val="005B5439"/>
    <w:rsid w:val="005C0C75"/>
    <w:rsid w:val="005D1E1E"/>
    <w:rsid w:val="00610342"/>
    <w:rsid w:val="00617590"/>
    <w:rsid w:val="006445A8"/>
    <w:rsid w:val="0064579B"/>
    <w:rsid w:val="00653D24"/>
    <w:rsid w:val="00665C89"/>
    <w:rsid w:val="00676FDD"/>
    <w:rsid w:val="006809D1"/>
    <w:rsid w:val="00686CFD"/>
    <w:rsid w:val="006A56BC"/>
    <w:rsid w:val="006C4C6A"/>
    <w:rsid w:val="00711987"/>
    <w:rsid w:val="00724628"/>
    <w:rsid w:val="007249DC"/>
    <w:rsid w:val="00726336"/>
    <w:rsid w:val="00731B3C"/>
    <w:rsid w:val="00740E6F"/>
    <w:rsid w:val="00741436"/>
    <w:rsid w:val="007453C7"/>
    <w:rsid w:val="00746F39"/>
    <w:rsid w:val="00747660"/>
    <w:rsid w:val="00752ECB"/>
    <w:rsid w:val="00760F51"/>
    <w:rsid w:val="00774879"/>
    <w:rsid w:val="007930E5"/>
    <w:rsid w:val="00795199"/>
    <w:rsid w:val="007B07E2"/>
    <w:rsid w:val="007C457F"/>
    <w:rsid w:val="007D192F"/>
    <w:rsid w:val="007E531A"/>
    <w:rsid w:val="007E6D33"/>
    <w:rsid w:val="00811B0B"/>
    <w:rsid w:val="008425D3"/>
    <w:rsid w:val="00860992"/>
    <w:rsid w:val="008721AC"/>
    <w:rsid w:val="00884333"/>
    <w:rsid w:val="00886E11"/>
    <w:rsid w:val="008A2658"/>
    <w:rsid w:val="008E2970"/>
    <w:rsid w:val="0090515F"/>
    <w:rsid w:val="0091183D"/>
    <w:rsid w:val="009120CA"/>
    <w:rsid w:val="00932098"/>
    <w:rsid w:val="00934924"/>
    <w:rsid w:val="00953F11"/>
    <w:rsid w:val="009845E0"/>
    <w:rsid w:val="00992BCB"/>
    <w:rsid w:val="00996BD1"/>
    <w:rsid w:val="009A01A3"/>
    <w:rsid w:val="009A14DE"/>
    <w:rsid w:val="009C7F63"/>
    <w:rsid w:val="009E1B6B"/>
    <w:rsid w:val="009E28FE"/>
    <w:rsid w:val="009F612F"/>
    <w:rsid w:val="00A01BAD"/>
    <w:rsid w:val="00A074C7"/>
    <w:rsid w:val="00A15825"/>
    <w:rsid w:val="00A23A2D"/>
    <w:rsid w:val="00A25B02"/>
    <w:rsid w:val="00A3177E"/>
    <w:rsid w:val="00A72ED2"/>
    <w:rsid w:val="00A73B6C"/>
    <w:rsid w:val="00A73E97"/>
    <w:rsid w:val="00A74AAE"/>
    <w:rsid w:val="00A830B8"/>
    <w:rsid w:val="00AA1376"/>
    <w:rsid w:val="00AD35D1"/>
    <w:rsid w:val="00AE04B3"/>
    <w:rsid w:val="00AF5446"/>
    <w:rsid w:val="00B04939"/>
    <w:rsid w:val="00B10520"/>
    <w:rsid w:val="00B11FAC"/>
    <w:rsid w:val="00B11FCD"/>
    <w:rsid w:val="00B14E2A"/>
    <w:rsid w:val="00B366E1"/>
    <w:rsid w:val="00B75850"/>
    <w:rsid w:val="00B978C1"/>
    <w:rsid w:val="00BA3D97"/>
    <w:rsid w:val="00BC2F3B"/>
    <w:rsid w:val="00BE1BC4"/>
    <w:rsid w:val="00BE373D"/>
    <w:rsid w:val="00C013A6"/>
    <w:rsid w:val="00C177E6"/>
    <w:rsid w:val="00C4270B"/>
    <w:rsid w:val="00C560CC"/>
    <w:rsid w:val="00C65354"/>
    <w:rsid w:val="00C67B7B"/>
    <w:rsid w:val="00C97DB5"/>
    <w:rsid w:val="00CB5FEB"/>
    <w:rsid w:val="00CD21C1"/>
    <w:rsid w:val="00CD797B"/>
    <w:rsid w:val="00CF0FD5"/>
    <w:rsid w:val="00CF2ED7"/>
    <w:rsid w:val="00CF5539"/>
    <w:rsid w:val="00D0282D"/>
    <w:rsid w:val="00D05539"/>
    <w:rsid w:val="00D12ADD"/>
    <w:rsid w:val="00D25777"/>
    <w:rsid w:val="00D529E8"/>
    <w:rsid w:val="00D83B10"/>
    <w:rsid w:val="00D90541"/>
    <w:rsid w:val="00DB7A5F"/>
    <w:rsid w:val="00DC6895"/>
    <w:rsid w:val="00DC7DC0"/>
    <w:rsid w:val="00DF17F2"/>
    <w:rsid w:val="00E158EF"/>
    <w:rsid w:val="00E228E9"/>
    <w:rsid w:val="00E24DC0"/>
    <w:rsid w:val="00E34A2F"/>
    <w:rsid w:val="00E42462"/>
    <w:rsid w:val="00E54CC9"/>
    <w:rsid w:val="00E7056A"/>
    <w:rsid w:val="00E7580B"/>
    <w:rsid w:val="00EB20DC"/>
    <w:rsid w:val="00EC6E0C"/>
    <w:rsid w:val="00F00E43"/>
    <w:rsid w:val="00F1600A"/>
    <w:rsid w:val="00F32EDE"/>
    <w:rsid w:val="00F35D9A"/>
    <w:rsid w:val="00F44062"/>
    <w:rsid w:val="00F61DB2"/>
    <w:rsid w:val="00F65884"/>
    <w:rsid w:val="00F97200"/>
    <w:rsid w:val="00FA201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e8e8,#f7f7f7"/>
    </o:shapedefaults>
    <o:shapelayout v:ext="edit">
      <o:idmap v:ext="edit" data="1"/>
    </o:shapelayout>
  </w:shapeDefaults>
  <w:decimalSymbol w:val=","/>
  <w:listSeparator w:val=";"/>
  <w14:docId w14:val="066BC926"/>
  <w15:docId w15:val="{EA301EFF-FEBC-47D4-B8EA-E45EC9C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60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60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60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60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60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60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60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60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0A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9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978C1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9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96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A5F"/>
  </w:style>
  <w:style w:type="paragraph" w:styleId="AltBilgi">
    <w:name w:val="footer"/>
    <w:basedOn w:val="Normal"/>
    <w:link w:val="AltBilgiChar"/>
    <w:uiPriority w:val="99"/>
    <w:unhideWhenUsed/>
    <w:rsid w:val="00DB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A5F"/>
  </w:style>
  <w:style w:type="paragraph" w:styleId="BalonMetni">
    <w:name w:val="Balloon Text"/>
    <w:basedOn w:val="Normal"/>
    <w:link w:val="BalonMetniChar"/>
    <w:uiPriority w:val="99"/>
    <w:semiHidden/>
    <w:unhideWhenUsed/>
    <w:rsid w:val="00AD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5D1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08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088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08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0889"/>
    <w:rPr>
      <w:b/>
      <w:b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0608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60889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0608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60889"/>
    <w:rPr>
      <w:rFonts w:eastAsiaTheme="minorEastAsia"/>
      <w:color w:val="5A5A5A" w:themeColor="text1" w:themeTint="A5"/>
      <w:spacing w:val="15"/>
    </w:rPr>
  </w:style>
  <w:style w:type="paragraph" w:styleId="AralkYok">
    <w:name w:val="No Spacing"/>
    <w:uiPriority w:val="1"/>
    <w:qFormat/>
    <w:rsid w:val="0006088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608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60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608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608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608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608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608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608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608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608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60889"/>
    <w:rPr>
      <w:rFonts w:ascii="Segoe UI" w:hAnsi="Segoe UI" w:cs="Segoe UI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08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0889"/>
    <w:rPr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60889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60889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0608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60889"/>
    <w:rPr>
      <w:rFonts w:ascii="Consolas" w:hAnsi="Consolas" w:cs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60889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60889"/>
  </w:style>
  <w:style w:type="paragraph" w:styleId="GvdeMetni">
    <w:name w:val="Body Text"/>
    <w:basedOn w:val="Normal"/>
    <w:link w:val="GvdeMetniChar"/>
    <w:uiPriority w:val="99"/>
    <w:semiHidden/>
    <w:unhideWhenUsed/>
    <w:rsid w:val="0006088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60889"/>
  </w:style>
  <w:style w:type="paragraph" w:styleId="GvdeMetni2">
    <w:name w:val="Body Text 2"/>
    <w:basedOn w:val="Normal"/>
    <w:link w:val="GvdeMetni2Char"/>
    <w:uiPriority w:val="99"/>
    <w:semiHidden/>
    <w:unhideWhenUsed/>
    <w:rsid w:val="0006088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60889"/>
  </w:style>
  <w:style w:type="paragraph" w:styleId="GvdeMetni3">
    <w:name w:val="Body Text 3"/>
    <w:basedOn w:val="Normal"/>
    <w:link w:val="GvdeMetni3Char"/>
    <w:uiPriority w:val="99"/>
    <w:semiHidden/>
    <w:unhideWhenUsed/>
    <w:rsid w:val="000608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60889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6088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6088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6088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60889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608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60889"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60889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6088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60889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60889"/>
  </w:style>
  <w:style w:type="paragraph" w:styleId="GlAlnt">
    <w:name w:val="Intense Quote"/>
    <w:basedOn w:val="Normal"/>
    <w:next w:val="Normal"/>
    <w:link w:val="GlAlntChar"/>
    <w:uiPriority w:val="30"/>
    <w:qFormat/>
    <w:rsid w:val="000608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60889"/>
    <w:rPr>
      <w:i/>
      <w:iCs/>
      <w:color w:val="4F81BD" w:themeColor="accent1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060889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60889"/>
    <w:rPr>
      <w:i/>
      <w:i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60889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6088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6088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6088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6088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6088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6088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6088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60889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60889"/>
    <w:pPr>
      <w:outlineLvl w:val="9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60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608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060889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60889"/>
  </w:style>
  <w:style w:type="paragraph" w:styleId="Kapan">
    <w:name w:val="Closing"/>
    <w:basedOn w:val="Normal"/>
    <w:link w:val="KapanChar"/>
    <w:uiPriority w:val="99"/>
    <w:semiHidden/>
    <w:unhideWhenUsed/>
    <w:rsid w:val="00060889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60889"/>
  </w:style>
  <w:style w:type="paragraph" w:styleId="Kaynaka">
    <w:name w:val="table of authorities"/>
    <w:basedOn w:val="Normal"/>
    <w:next w:val="Normal"/>
    <w:uiPriority w:val="99"/>
    <w:semiHidden/>
    <w:unhideWhenUsed/>
    <w:rsid w:val="00060889"/>
    <w:pPr>
      <w:spacing w:after="0"/>
      <w:ind w:left="220" w:hanging="220"/>
    </w:pPr>
  </w:style>
  <w:style w:type="paragraph" w:styleId="Kaynaka0">
    <w:name w:val="Bibliography"/>
    <w:basedOn w:val="Normal"/>
    <w:next w:val="Normal"/>
    <w:uiPriority w:val="37"/>
    <w:semiHidden/>
    <w:unhideWhenUsed/>
    <w:rsid w:val="00060889"/>
  </w:style>
  <w:style w:type="paragraph" w:styleId="KaynakaBal">
    <w:name w:val="toa heading"/>
    <w:basedOn w:val="Normal"/>
    <w:next w:val="Normal"/>
    <w:uiPriority w:val="99"/>
    <w:semiHidden/>
    <w:unhideWhenUsed/>
    <w:rsid w:val="000608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uBal">
    <w:name w:val="Title"/>
    <w:aliases w:val="İlk Başlık"/>
    <w:basedOn w:val="Normal"/>
    <w:next w:val="Normal"/>
    <w:link w:val="KonuBalChar"/>
    <w:uiPriority w:val="10"/>
    <w:qFormat/>
    <w:rsid w:val="00060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aliases w:val="İlk Başlık Char"/>
    <w:basedOn w:val="VarsaylanParagrafYazTipi"/>
    <w:link w:val="KonuBal"/>
    <w:uiPriority w:val="10"/>
    <w:rsid w:val="00060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">
    <w:name w:val="List"/>
    <w:basedOn w:val="Normal"/>
    <w:uiPriority w:val="99"/>
    <w:semiHidden/>
    <w:unhideWhenUsed/>
    <w:rsid w:val="000608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608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608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608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60889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060889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60889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60889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60889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60889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060889"/>
    <w:pPr>
      <w:numPr>
        <w:numId w:val="5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60889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60889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60889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60889"/>
    <w:pPr>
      <w:numPr>
        <w:numId w:val="9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060889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60889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60889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60889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60889"/>
    <w:pPr>
      <w:numPr>
        <w:numId w:val="14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0608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60889"/>
    <w:rPr>
      <w:rFonts w:ascii="Consolas" w:hAnsi="Consolas" w:cs="Consolas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608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088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60889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60889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60889"/>
  </w:style>
  <w:style w:type="paragraph" w:styleId="bekMetni">
    <w:name w:val="Block Text"/>
    <w:basedOn w:val="Normal"/>
    <w:uiPriority w:val="99"/>
    <w:semiHidden/>
    <w:unhideWhenUsed/>
    <w:rsid w:val="0006088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6088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6088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60889"/>
  </w:style>
  <w:style w:type="paragraph" w:styleId="SonNotMetni">
    <w:name w:val="endnote text"/>
    <w:basedOn w:val="Normal"/>
    <w:link w:val="SonNotMetniChar"/>
    <w:uiPriority w:val="99"/>
    <w:semiHidden/>
    <w:unhideWhenUsed/>
    <w:rsid w:val="0006088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60889"/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060889"/>
    <w:pPr>
      <w:spacing w:after="0"/>
    </w:p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60889"/>
  </w:style>
  <w:style w:type="character" w:customStyle="1" w:styleId="TarihChar">
    <w:name w:val="Tarih Char"/>
    <w:basedOn w:val="VarsaylanParagrafYazTipi"/>
    <w:link w:val="Tarih"/>
    <w:uiPriority w:val="99"/>
    <w:semiHidden/>
    <w:rsid w:val="00060889"/>
  </w:style>
  <w:style w:type="paragraph" w:styleId="ZarfDn">
    <w:name w:val="envelope return"/>
    <w:basedOn w:val="Normal"/>
    <w:uiPriority w:val="99"/>
    <w:semiHidden/>
    <w:unhideWhenUsed/>
    <w:rsid w:val="000608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06088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42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klk\OneDrive\Masa&#252;st&#252;\Dergi%20&#199;al&#305;&#351;malar&#305;\Cedrus\Cedrus%20Hakem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866F-8BB4-4133-827D-DA7EBE66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Cedrus Hakem Formu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Şenkal KİLECİ</dc:creator>
  <cp:keywords/>
  <dc:description/>
  <cp:lastModifiedBy>Şenkal KİLECİ</cp:lastModifiedBy>
  <cp:revision>3</cp:revision>
  <cp:lastPrinted>2020-03-06T12:53:00Z</cp:lastPrinted>
  <dcterms:created xsi:type="dcterms:W3CDTF">2021-03-16T19:07:00Z</dcterms:created>
  <dcterms:modified xsi:type="dcterms:W3CDTF">2021-03-16T19:09:00Z</dcterms:modified>
</cp:coreProperties>
</file>